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B1AE" w14:textId="4D92ACD7" w:rsidR="006C0B7C" w:rsidRDefault="003D4412" w:rsidP="00480E55">
      <w:pPr>
        <w:spacing w:before="800" w:after="4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41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36CCE">
        <w:rPr>
          <w:rFonts w:ascii="Times New Roman" w:hAnsi="Times New Roman" w:cs="Times New Roman"/>
          <w:color w:val="000000" w:themeColor="text1"/>
          <w:sz w:val="24"/>
          <w:szCs w:val="24"/>
        </w:rPr>
        <w:t>ī</w:t>
      </w:r>
      <w:r w:rsidRPr="003D441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187D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0B5BAC" w:rsidRPr="00DB133A" w14:paraId="17BE78D8" w14:textId="77777777" w:rsidTr="00A06D21">
        <w:tc>
          <w:tcPr>
            <w:tcW w:w="5637" w:type="dxa"/>
            <w:shd w:val="clear" w:color="auto" w:fill="auto"/>
          </w:tcPr>
          <w:p w14:paraId="71C842B9" w14:textId="77777777" w:rsidR="000B5BAC" w:rsidRDefault="002C3A51" w:rsidP="00436CCE">
            <w:pPr>
              <w:spacing w:after="0"/>
              <w:rPr>
                <w:i/>
              </w:rPr>
            </w:pPr>
            <w:r>
              <w:rPr>
                <w:i/>
              </w:rPr>
              <w:t>Datums ir skatāms</w:t>
            </w:r>
            <w:r>
              <w:rPr>
                <w:i/>
              </w:rPr>
              <w:br/>
              <w:t>laika zīmogā</w:t>
            </w:r>
          </w:p>
          <w:p w14:paraId="77B46711" w14:textId="77777777" w:rsidR="00436CCE" w:rsidRPr="00436CCE" w:rsidRDefault="00436CCE" w:rsidP="00436CCE">
            <w:pPr>
              <w:spacing w:after="0"/>
              <w:rPr>
                <w:i/>
                <w:lang w:val="en-US"/>
              </w:rPr>
            </w:pPr>
            <w:r w:rsidRPr="00436CCE">
              <w:rPr>
                <w:i/>
                <w:lang w:val="en-US"/>
              </w:rPr>
              <w:t>Date is viewable</w:t>
            </w:r>
          </w:p>
          <w:p w14:paraId="061050D5" w14:textId="498C793F" w:rsidR="00436CCE" w:rsidRPr="00DB133A" w:rsidRDefault="00436CCE" w:rsidP="00436CCE">
            <w:pPr>
              <w:spacing w:after="0"/>
              <w:rPr>
                <w:i/>
              </w:rPr>
            </w:pPr>
            <w:r w:rsidRPr="00436CCE">
              <w:rPr>
                <w:i/>
                <w:lang w:val="en-US"/>
              </w:rPr>
              <w:t xml:space="preserve">On a </w:t>
            </w:r>
            <w:proofErr w:type="gramStart"/>
            <w:r w:rsidRPr="00436CCE">
              <w:rPr>
                <w:i/>
                <w:lang w:val="en-US"/>
              </w:rPr>
              <w:t>time</w:t>
            </w:r>
            <w:proofErr w:type="gramEnd"/>
            <w:r w:rsidRPr="00436CCE">
              <w:rPr>
                <w:i/>
                <w:lang w:val="en-US"/>
              </w:rPr>
              <w:t xml:space="preserve"> stamp</w:t>
            </w:r>
          </w:p>
        </w:tc>
        <w:tc>
          <w:tcPr>
            <w:tcW w:w="3651" w:type="dxa"/>
            <w:shd w:val="clear" w:color="auto" w:fill="auto"/>
          </w:tcPr>
          <w:p w14:paraId="3AF9AF14" w14:textId="77777777" w:rsidR="000B5BAC" w:rsidRPr="00DB133A" w:rsidRDefault="000B5BAC" w:rsidP="00A06D21">
            <w:pPr>
              <w:rPr>
                <w:i/>
              </w:rPr>
            </w:pPr>
          </w:p>
        </w:tc>
      </w:tr>
    </w:tbl>
    <w:p w14:paraId="012EC380" w14:textId="77777777" w:rsidR="000B5BAC" w:rsidRDefault="000B5BAC" w:rsidP="000B5BAC"/>
    <w:p w14:paraId="7B345D90" w14:textId="4955CF5E" w:rsidR="00DA0E04" w:rsidRDefault="00DA0E04" w:rsidP="004B16CA">
      <w:pPr>
        <w:spacing w:after="0"/>
        <w:jc w:val="right"/>
        <w:rPr>
          <w:b/>
          <w:bCs/>
        </w:rPr>
      </w:pPr>
      <w:r w:rsidRPr="00DA0E04">
        <w:rPr>
          <w:b/>
          <w:bCs/>
        </w:rPr>
        <w:t>Latvijas Antidopinga birojam</w:t>
      </w:r>
    </w:p>
    <w:p w14:paraId="7C0122AF" w14:textId="2D1A2742" w:rsidR="00436CCE" w:rsidRPr="00DA0E04" w:rsidRDefault="00436CCE" w:rsidP="004B16CA">
      <w:pPr>
        <w:spacing w:after="0"/>
        <w:jc w:val="right"/>
        <w:rPr>
          <w:b/>
          <w:bCs/>
        </w:rPr>
      </w:pPr>
      <w:r>
        <w:rPr>
          <w:b/>
          <w:bCs/>
        </w:rPr>
        <w:t xml:space="preserve">Anti-Doping </w:t>
      </w:r>
      <w:proofErr w:type="spellStart"/>
      <w:r>
        <w:rPr>
          <w:b/>
          <w:bCs/>
        </w:rPr>
        <w:t>bureau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Latvia</w:t>
      </w:r>
    </w:p>
    <w:p w14:paraId="6EC302A1" w14:textId="6616CB3C" w:rsidR="00DA0E04" w:rsidRPr="00DA0E04" w:rsidRDefault="00DA0E04" w:rsidP="004B16CA">
      <w:pPr>
        <w:spacing w:after="0"/>
        <w:jc w:val="right"/>
        <w:rPr>
          <w:i/>
          <w:iCs/>
        </w:rPr>
      </w:pPr>
      <w:r w:rsidRPr="00DA0E04">
        <w:rPr>
          <w:i/>
          <w:iCs/>
        </w:rPr>
        <w:t>elektroniskā pasta adrese</w:t>
      </w:r>
      <w:r w:rsidR="00436CCE">
        <w:rPr>
          <w:i/>
          <w:iCs/>
        </w:rPr>
        <w:t>/e-</w:t>
      </w:r>
      <w:proofErr w:type="spellStart"/>
      <w:r w:rsidR="00436CCE">
        <w:rPr>
          <w:i/>
          <w:iCs/>
        </w:rPr>
        <w:t>mail</w:t>
      </w:r>
      <w:proofErr w:type="spellEnd"/>
      <w:r w:rsidRPr="00DA0E04">
        <w:rPr>
          <w:i/>
          <w:iCs/>
        </w:rPr>
        <w:t>: antidopings@antidopings.gov.lv</w:t>
      </w:r>
    </w:p>
    <w:p w14:paraId="5DDC2064" w14:textId="77777777" w:rsidR="00DA0E04" w:rsidRDefault="00DA0E04" w:rsidP="004B16CA">
      <w:pPr>
        <w:spacing w:after="0"/>
        <w:jc w:val="right"/>
      </w:pPr>
    </w:p>
    <w:p w14:paraId="2B214487" w14:textId="77777777" w:rsidR="00DA0E04" w:rsidRDefault="00DA0E04" w:rsidP="004B16CA">
      <w:pPr>
        <w:spacing w:after="0"/>
        <w:jc w:val="right"/>
      </w:pPr>
    </w:p>
    <w:p w14:paraId="4931DA7E" w14:textId="137FA83F" w:rsidR="004B16CA" w:rsidRDefault="004B16CA" w:rsidP="004B16CA">
      <w:pPr>
        <w:spacing w:after="0"/>
        <w:jc w:val="right"/>
      </w:pPr>
      <w:r>
        <w:t>Sportista/-es</w:t>
      </w:r>
    </w:p>
    <w:p w14:paraId="23663E7F" w14:textId="1DE15DFD" w:rsidR="00436CCE" w:rsidRPr="0082725E" w:rsidRDefault="00436CCE" w:rsidP="004B16CA">
      <w:pPr>
        <w:spacing w:after="0"/>
        <w:jc w:val="right"/>
        <w:rPr>
          <w:i/>
          <w:iCs/>
        </w:rPr>
      </w:pPr>
      <w:proofErr w:type="spellStart"/>
      <w:r w:rsidRPr="0082725E">
        <w:rPr>
          <w:i/>
          <w:iCs/>
        </w:rPr>
        <w:t>Athletes</w:t>
      </w:r>
      <w:proofErr w:type="spellEnd"/>
    </w:p>
    <w:p w14:paraId="244586D7" w14:textId="77777777" w:rsidR="00433A3E" w:rsidRDefault="004B16CA" w:rsidP="004B16CA">
      <w:pPr>
        <w:spacing w:after="0"/>
        <w:jc w:val="right"/>
      </w:pPr>
      <w:r>
        <w:t>________________________________</w:t>
      </w:r>
    </w:p>
    <w:p w14:paraId="7A0EAE7C" w14:textId="67BC72C2" w:rsidR="000B5BAC" w:rsidRDefault="004B16CA" w:rsidP="004B16CA">
      <w:pPr>
        <w:spacing w:after="0"/>
        <w:jc w:val="right"/>
        <w:rPr>
          <w:sz w:val="16"/>
          <w:szCs w:val="16"/>
        </w:rPr>
      </w:pPr>
      <w:r w:rsidRPr="004B16CA">
        <w:rPr>
          <w:sz w:val="16"/>
          <w:szCs w:val="16"/>
        </w:rPr>
        <w:t>(vārds, uzvārds)</w:t>
      </w:r>
    </w:p>
    <w:p w14:paraId="438B7B2E" w14:textId="4A0F8C21" w:rsidR="00DA0E04" w:rsidRDefault="00DA0E04" w:rsidP="004B16CA">
      <w:pPr>
        <w:spacing w:after="0"/>
        <w:jc w:val="right"/>
        <w:rPr>
          <w:sz w:val="16"/>
          <w:szCs w:val="16"/>
        </w:rPr>
      </w:pPr>
    </w:p>
    <w:p w14:paraId="517FA415" w14:textId="2D79D8F2" w:rsidR="00DA0E04" w:rsidRPr="00DA0E04" w:rsidRDefault="00DA0E04" w:rsidP="004B16CA">
      <w:pPr>
        <w:spacing w:after="0"/>
        <w:jc w:val="right"/>
        <w:rPr>
          <w:i/>
          <w:iCs/>
          <w:sz w:val="24"/>
          <w:szCs w:val="24"/>
        </w:rPr>
      </w:pPr>
      <w:r w:rsidRPr="0082725E">
        <w:t>elektroniskā pasta</w:t>
      </w:r>
      <w:r w:rsidRPr="00DA0E04">
        <w:rPr>
          <w:i/>
          <w:iCs/>
        </w:rPr>
        <w:t xml:space="preserve"> </w:t>
      </w:r>
      <w:r w:rsidRPr="0082725E">
        <w:t>adrese</w:t>
      </w:r>
      <w:r w:rsidR="00436CCE">
        <w:rPr>
          <w:i/>
          <w:iCs/>
        </w:rPr>
        <w:t>/e-</w:t>
      </w:r>
      <w:proofErr w:type="spellStart"/>
      <w:r w:rsidR="00436CCE">
        <w:rPr>
          <w:i/>
          <w:iCs/>
        </w:rPr>
        <w:t>mail</w:t>
      </w:r>
      <w:proofErr w:type="spellEnd"/>
      <w:r w:rsidRPr="00DA0E04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>_______________________</w:t>
      </w:r>
    </w:p>
    <w:p w14:paraId="2048B29A" w14:textId="601257F6" w:rsidR="000B5BAC" w:rsidRDefault="000B5BAC" w:rsidP="00DA0E04"/>
    <w:p w14:paraId="18CFC84F" w14:textId="5E4C2164" w:rsidR="00BC2EBD" w:rsidRPr="00FB277D" w:rsidRDefault="00BC2EBD" w:rsidP="00BC2EBD">
      <w:pPr>
        <w:spacing w:after="0"/>
        <w:rPr>
          <w:i/>
          <w:iCs/>
        </w:rPr>
      </w:pPr>
      <w:r w:rsidRPr="00FB277D">
        <w:rPr>
          <w:i/>
          <w:iCs/>
        </w:rPr>
        <w:t xml:space="preserve">Paziņojums par </w:t>
      </w:r>
      <w:r w:rsidR="006A1E3C" w:rsidRPr="00FB277D">
        <w:rPr>
          <w:i/>
          <w:iCs/>
        </w:rPr>
        <w:t xml:space="preserve">sportista </w:t>
      </w:r>
      <w:r w:rsidRPr="00FB277D">
        <w:rPr>
          <w:i/>
          <w:iCs/>
        </w:rPr>
        <w:t>aktīvās karjeras</w:t>
      </w:r>
    </w:p>
    <w:p w14:paraId="2D5869D6" w14:textId="3FDB341F" w:rsidR="00BC2EBD" w:rsidRPr="00DA0E04" w:rsidRDefault="006A1E3C" w:rsidP="00BC2EBD">
      <w:pPr>
        <w:spacing w:after="0"/>
        <w:rPr>
          <w:i/>
          <w:iCs/>
        </w:rPr>
      </w:pPr>
      <w:r>
        <w:rPr>
          <w:i/>
          <w:iCs/>
        </w:rPr>
        <w:t>a</w:t>
      </w:r>
      <w:r w:rsidR="00BC2EBD" w:rsidRPr="00FB277D">
        <w:rPr>
          <w:i/>
          <w:iCs/>
        </w:rPr>
        <w:t>tsākšanu</w:t>
      </w:r>
    </w:p>
    <w:p w14:paraId="53754EC9" w14:textId="565C5D2B" w:rsidR="00BC2EBD" w:rsidRDefault="00BC2EBD" w:rsidP="00BC2EBD">
      <w:pPr>
        <w:spacing w:after="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B520F" w14:paraId="1AFDDF81" w14:textId="77777777" w:rsidTr="2358CD25">
        <w:tc>
          <w:tcPr>
            <w:tcW w:w="9344" w:type="dxa"/>
          </w:tcPr>
          <w:p w14:paraId="7E796F4A" w14:textId="77777777" w:rsidR="00DA0E04" w:rsidRPr="00C2291A" w:rsidRDefault="00DA0E04" w:rsidP="00DA0E04">
            <w:r w:rsidRPr="00C2291A">
              <w:t>Pilsonība, sporta veids, sacensību līmenis pirms karjeras noslēgšanas – valsts</w:t>
            </w:r>
            <w:r w:rsidRPr="00C2291A">
              <w:rPr>
                <w:vertAlign w:val="superscript"/>
              </w:rPr>
              <w:footnoteReference w:id="1"/>
            </w:r>
            <w:r w:rsidRPr="00C2291A">
              <w:t>,</w:t>
            </w:r>
          </w:p>
          <w:p w14:paraId="0FA488DC" w14:textId="77777777" w:rsidR="00C2291A" w:rsidRDefault="00DA0E04" w:rsidP="00DA0E04">
            <w:pPr>
              <w:jc w:val="both"/>
            </w:pPr>
            <w:r w:rsidRPr="00C2291A">
              <w:t>starptautisks</w:t>
            </w:r>
            <w:r w:rsidRPr="00C2291A">
              <w:rPr>
                <w:vertAlign w:val="superscript"/>
              </w:rPr>
              <w:footnoteReference w:id="2"/>
            </w:r>
            <w:r w:rsidRPr="00C2291A">
              <w:t>, profesionāls</w:t>
            </w:r>
            <w:r w:rsidRPr="00C2291A">
              <w:rPr>
                <w:rStyle w:val="Vresatsauce"/>
              </w:rPr>
              <w:footnoteReference w:id="3"/>
            </w:r>
            <w:r w:rsidR="00C2291A">
              <w:t xml:space="preserve">; </w:t>
            </w:r>
          </w:p>
          <w:p w14:paraId="2E1ACD84" w14:textId="3111B6F4" w:rsidR="00FB520F" w:rsidRPr="00C2291A" w:rsidRDefault="00C2291A" w:rsidP="00DA0E04">
            <w:pPr>
              <w:jc w:val="both"/>
            </w:pPr>
            <w:r w:rsidRPr="00DA0E04">
              <w:rPr>
                <w:i/>
                <w:iCs/>
                <w:lang w:val="en-US"/>
              </w:rPr>
              <w:t>Nationality, sport, Level of Competition at Retirement (National</w:t>
            </w:r>
            <w:r>
              <w:rPr>
                <w:rStyle w:val="Vresatsauce"/>
                <w:i/>
                <w:iCs/>
                <w:lang w:val="en-US"/>
              </w:rPr>
              <w:footnoteReference w:id="4"/>
            </w:r>
            <w:r w:rsidRPr="00DA0E04">
              <w:rPr>
                <w:i/>
                <w:iCs/>
                <w:lang w:val="en-US"/>
              </w:rPr>
              <w:t>, International</w:t>
            </w:r>
            <w:r>
              <w:rPr>
                <w:rStyle w:val="Vresatsauce"/>
                <w:i/>
                <w:iCs/>
                <w:lang w:val="en-US"/>
              </w:rPr>
              <w:footnoteReference w:id="5"/>
            </w:r>
            <w:r w:rsidRPr="00DA0E04">
              <w:rPr>
                <w:i/>
                <w:iCs/>
                <w:lang w:val="en-US"/>
              </w:rPr>
              <w:t xml:space="preserve"> or Professional</w:t>
            </w:r>
            <w:r>
              <w:rPr>
                <w:rStyle w:val="Vresatsauce"/>
                <w:i/>
                <w:iCs/>
                <w:lang w:val="en-US"/>
              </w:rPr>
              <w:footnoteReference w:id="6"/>
            </w:r>
            <w:r w:rsidRPr="00DA0E04">
              <w:rPr>
                <w:i/>
                <w:iCs/>
                <w:lang w:val="en-US"/>
              </w:rPr>
              <w:t>)</w:t>
            </w:r>
            <w:r w:rsidR="00DA0E04" w:rsidRPr="00C2291A">
              <w:t>:</w:t>
            </w:r>
          </w:p>
          <w:p w14:paraId="3ADFEB7B" w14:textId="77777777" w:rsidR="00DA0E04" w:rsidRDefault="00DA0E04" w:rsidP="00DA0E04">
            <w:pPr>
              <w:jc w:val="both"/>
              <w:rPr>
                <w:i/>
                <w:iCs/>
              </w:rPr>
            </w:pPr>
          </w:p>
          <w:p w14:paraId="1DB09982" w14:textId="554B0A88" w:rsidR="00DA0E04" w:rsidRPr="00FD4C87" w:rsidRDefault="00DA0E04" w:rsidP="00DA0E04">
            <w:pPr>
              <w:jc w:val="both"/>
              <w:rPr>
                <w:i/>
                <w:iCs/>
              </w:rPr>
            </w:pPr>
          </w:p>
        </w:tc>
      </w:tr>
      <w:tr w:rsidR="00433A3E" w14:paraId="2D1FD972" w14:textId="77777777" w:rsidTr="2358CD25">
        <w:tc>
          <w:tcPr>
            <w:tcW w:w="9344" w:type="dxa"/>
          </w:tcPr>
          <w:p w14:paraId="78EB95E6" w14:textId="77777777" w:rsidR="00C2291A" w:rsidRDefault="00433A3E" w:rsidP="00C2291A">
            <w:pPr>
              <w:jc w:val="both"/>
            </w:pPr>
            <w:r w:rsidRPr="00C2291A">
              <w:t>Sportista/-es aktīvās karjeras pārtraukšanas datums (lūgums pievienot sportista/-es aktīvās karjeras pārtraukšanas anketu, kura tika nosūtīta katrai antidopinga organizācijai, kuras Jūs iekļāva pārbaudāmo sportistu reģistrā (</w:t>
            </w:r>
            <w:r w:rsidRPr="00C2291A">
              <w:rPr>
                <w:lang w:val="en-US"/>
              </w:rPr>
              <w:t>registered testing pool</w:t>
            </w:r>
            <w:r w:rsidRPr="00C2291A">
              <w:t xml:space="preserve"> (turpmāk – RTP))</w:t>
            </w:r>
            <w:r w:rsidR="00C2291A">
              <w:t xml:space="preserve">; </w:t>
            </w:r>
          </w:p>
          <w:p w14:paraId="51C879C1" w14:textId="362307B6" w:rsidR="00C2291A" w:rsidRPr="00FB277D" w:rsidRDefault="00C2291A" w:rsidP="00C2291A">
            <w:pPr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>Exact date of retirement (please include a copy of the written retirement notice sent to each ADO that included the Athlete in its RTP):</w:t>
            </w:r>
          </w:p>
          <w:p w14:paraId="4ACCC7F5" w14:textId="2BB3F02D" w:rsidR="00433A3E" w:rsidRPr="00C2291A" w:rsidRDefault="00433A3E" w:rsidP="00FD4C87">
            <w:pPr>
              <w:jc w:val="both"/>
            </w:pPr>
          </w:p>
        </w:tc>
      </w:tr>
      <w:tr w:rsidR="00FB520F" w14:paraId="37E68EA4" w14:textId="77777777" w:rsidTr="2358CD25">
        <w:tc>
          <w:tcPr>
            <w:tcW w:w="9344" w:type="dxa"/>
          </w:tcPr>
          <w:p w14:paraId="7BBB0833" w14:textId="0E956D0A" w:rsidR="00FB520F" w:rsidRPr="00C2291A" w:rsidRDefault="00FB520F" w:rsidP="00FD4C87">
            <w:pPr>
              <w:jc w:val="both"/>
            </w:pPr>
            <w:r w:rsidRPr="00C2291A">
              <w:t>Iemesli sportista/-es aktīvās karjeras pārtraukšanai</w:t>
            </w:r>
            <w:r w:rsidR="00C2291A">
              <w:t>;</w:t>
            </w:r>
          </w:p>
          <w:p w14:paraId="235D826C" w14:textId="77777777" w:rsidR="00C2291A" w:rsidRPr="00FB277D" w:rsidRDefault="00C2291A" w:rsidP="00C2291A">
            <w:pPr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>Reason(s) for retirement:</w:t>
            </w:r>
          </w:p>
          <w:p w14:paraId="21A0A401" w14:textId="77777777" w:rsidR="00FB520F" w:rsidRDefault="00FB520F" w:rsidP="00BC2EBD"/>
          <w:p w14:paraId="33680119" w14:textId="77777777" w:rsidR="00FB520F" w:rsidRDefault="00FB520F" w:rsidP="00BC2EBD"/>
          <w:p w14:paraId="18741216" w14:textId="2AC06ED1" w:rsidR="00FB520F" w:rsidRDefault="00FB520F" w:rsidP="00BC2EBD"/>
        </w:tc>
      </w:tr>
      <w:tr w:rsidR="00FB520F" w14:paraId="0ED69E8D" w14:textId="77777777" w:rsidTr="2358CD25">
        <w:tc>
          <w:tcPr>
            <w:tcW w:w="9344" w:type="dxa"/>
          </w:tcPr>
          <w:p w14:paraId="4CB546B4" w14:textId="54FA592E" w:rsidR="00FB520F" w:rsidRDefault="00FB520F" w:rsidP="00FD4C87">
            <w:pPr>
              <w:jc w:val="both"/>
            </w:pPr>
            <w:r w:rsidRPr="00C2291A">
              <w:lastRenderedPageBreak/>
              <w:t xml:space="preserve">RTP kurā bijāt iekļauts/-a sportista/-es aktīvas karjeras pārtraukšanas brīdī (lūdzu precizēt nacionālā antidopinga organizācija un/vai starptautiskā federācija), kā arī ja aktīvās karjeras pārtraukšanas brīdī bijāt iekļauts/-a vairākos RTP (piemēram, nacionālās antidopinga organizācijas un starptautiskās federācijas), lūdzu, precizēt, kura antidopinga organizācija saņēma Jūsu </w:t>
            </w:r>
            <w:r w:rsidR="00FD428F" w:rsidRPr="00C2291A">
              <w:t>sniegto informāciju par Jūsu atrašanās vietām</w:t>
            </w:r>
            <w:r w:rsidR="00C2291A">
              <w:t>;</w:t>
            </w:r>
          </w:p>
          <w:p w14:paraId="6CA28B34" w14:textId="77777777" w:rsidR="00C2291A" w:rsidRPr="00FB277D" w:rsidRDefault="00C2291A" w:rsidP="00C2291A">
            <w:pPr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>RTP at time of retirement (please specify which NADO and/or IF, as applicable. Also, if the Athlete was included in two RTPs at the time of retirement (i.e., NADO and IF), please specify which ADO received the Athlete’s whereabouts filings):</w:t>
            </w:r>
          </w:p>
          <w:p w14:paraId="233C168D" w14:textId="77777777" w:rsidR="00C2291A" w:rsidRPr="00C2291A" w:rsidRDefault="00C2291A" w:rsidP="00FD4C87">
            <w:pPr>
              <w:jc w:val="both"/>
            </w:pPr>
          </w:p>
          <w:p w14:paraId="29B6538F" w14:textId="77777777" w:rsidR="00FD4C87" w:rsidRDefault="00FD4C87" w:rsidP="00BC2EBD">
            <w:pPr>
              <w:rPr>
                <w:i/>
                <w:iCs/>
              </w:rPr>
            </w:pPr>
          </w:p>
          <w:p w14:paraId="22FAE958" w14:textId="6166396F" w:rsidR="00FD4C87" w:rsidRPr="00FD4C87" w:rsidRDefault="00FD4C87" w:rsidP="00BC2EBD">
            <w:pPr>
              <w:rPr>
                <w:i/>
                <w:iCs/>
              </w:rPr>
            </w:pPr>
          </w:p>
        </w:tc>
      </w:tr>
      <w:tr w:rsidR="00FB520F" w14:paraId="7933DE20" w14:textId="77777777" w:rsidTr="2358CD25">
        <w:tc>
          <w:tcPr>
            <w:tcW w:w="9344" w:type="dxa"/>
          </w:tcPr>
          <w:p w14:paraId="6AB3CF88" w14:textId="0FEFC7BB" w:rsidR="00FB520F" w:rsidRPr="00C2291A" w:rsidRDefault="00FD428F" w:rsidP="2358CD25">
            <w:pPr>
              <w:jc w:val="both"/>
            </w:pPr>
            <w:r w:rsidRPr="00C2291A">
              <w:t>Jūsu antidopinga vēsture (lūdzam norādīt vai Jums jebkad ir konstatēts antidopinga noteikumu pārkāpums/-i. Ja Jums antidopinga noteikumu pārkāpums ir konstatēts, lūgums, norādīt kāds pārkāpums tika konstatēts, kā arī noteiktās sankcijas</w:t>
            </w:r>
            <w:r w:rsidR="13BD1049" w:rsidRPr="00C2291A">
              <w:t>)</w:t>
            </w:r>
            <w:r w:rsidR="00C2291A">
              <w:t>;</w:t>
            </w:r>
          </w:p>
          <w:p w14:paraId="5DD94FE5" w14:textId="77777777" w:rsidR="00C2291A" w:rsidRPr="00FB277D" w:rsidRDefault="00C2291A" w:rsidP="00C2291A">
            <w:pPr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>Anti-Doping History (please indicate if you have ever been found to have committed an anti-doping rule violation(s). Also, please indicate the anti-doping rule violation(s) committed and the Consequences imposed):</w:t>
            </w:r>
          </w:p>
          <w:p w14:paraId="62E473C1" w14:textId="77777777" w:rsidR="00FD4C87" w:rsidRPr="00C2291A" w:rsidRDefault="00FD4C87" w:rsidP="00BC2EBD">
            <w:pPr>
              <w:rPr>
                <w:i/>
                <w:iCs/>
              </w:rPr>
            </w:pPr>
          </w:p>
          <w:p w14:paraId="5A8D48EF" w14:textId="0F2D961C" w:rsidR="00FD4C87" w:rsidRPr="00FD4C87" w:rsidRDefault="00FD4C87" w:rsidP="00BC2EBD">
            <w:pPr>
              <w:rPr>
                <w:i/>
                <w:iCs/>
              </w:rPr>
            </w:pPr>
          </w:p>
        </w:tc>
      </w:tr>
      <w:tr w:rsidR="00FB520F" w14:paraId="28F7BFB3" w14:textId="77777777" w:rsidTr="2358CD25">
        <w:tc>
          <w:tcPr>
            <w:tcW w:w="9344" w:type="dxa"/>
          </w:tcPr>
          <w:p w14:paraId="51E2C026" w14:textId="69C6D2F6" w:rsidR="00FB520F" w:rsidRPr="00C2291A" w:rsidRDefault="00FD428F" w:rsidP="00FD4C87">
            <w:pPr>
              <w:jc w:val="both"/>
            </w:pPr>
            <w:r w:rsidRPr="00C2291A">
              <w:t>Jūsu iemesli, kāpēc esat pieņēmusi lēmumu atgriezties sportā, lai piedalītos sacensībās, kā arī sacensību līmeni kādā Jūs vēlaties atgriezties (nacionāls, starptautisks, profesionāls)</w:t>
            </w:r>
            <w:r w:rsidR="00C2291A" w:rsidRPr="00C2291A">
              <w:t>;</w:t>
            </w:r>
          </w:p>
          <w:p w14:paraId="0B9805EE" w14:textId="1B8D666A" w:rsidR="00C2291A" w:rsidRPr="00C2291A" w:rsidRDefault="00C2291A" w:rsidP="00FD4C87">
            <w:pPr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>Reason(s) for return to Competition and level of Competition at which the Athlete wants to return (National, International or Professional):</w:t>
            </w:r>
          </w:p>
          <w:p w14:paraId="231EF832" w14:textId="77777777" w:rsidR="00FD4C87" w:rsidRDefault="00FD4C87" w:rsidP="00BC2EBD">
            <w:pPr>
              <w:rPr>
                <w:i/>
                <w:iCs/>
              </w:rPr>
            </w:pPr>
          </w:p>
          <w:p w14:paraId="55DD61A4" w14:textId="02F243C8" w:rsidR="00FD4C87" w:rsidRPr="00FD4C87" w:rsidRDefault="00FD4C87" w:rsidP="00BC2EBD">
            <w:pPr>
              <w:rPr>
                <w:i/>
                <w:iCs/>
              </w:rPr>
            </w:pPr>
          </w:p>
        </w:tc>
      </w:tr>
      <w:tr w:rsidR="00FB520F" w14:paraId="6C0CD2D5" w14:textId="77777777" w:rsidTr="2358CD25">
        <w:tc>
          <w:tcPr>
            <w:tcW w:w="9344" w:type="dxa"/>
          </w:tcPr>
          <w:p w14:paraId="3FBC7DD0" w14:textId="46232FE9" w:rsidR="00FB520F" w:rsidRPr="00C2291A" w:rsidRDefault="00FD428F" w:rsidP="00FD4C87">
            <w:pPr>
              <w:jc w:val="both"/>
            </w:pPr>
            <w:r w:rsidRPr="00C2291A">
              <w:t>Pieprasījuma pamatojums (tostarp tas, kāpēc sešu mēnešu paziņojuma prasības stingra piemērošana ir acīmredzami netaisnīga)</w:t>
            </w:r>
            <w:r w:rsidR="00C2291A">
              <w:t>;</w:t>
            </w:r>
          </w:p>
          <w:p w14:paraId="5228762D" w14:textId="77777777" w:rsidR="00C2291A" w:rsidRPr="00FB277D" w:rsidRDefault="00C2291A" w:rsidP="00C2291A">
            <w:pPr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>Grounds for request (including why a strict application of the 6-month notice requirement is manifestly unfair):</w:t>
            </w:r>
          </w:p>
          <w:p w14:paraId="795E743E" w14:textId="77777777" w:rsidR="00FD4C87" w:rsidRPr="00C2291A" w:rsidRDefault="00FD4C87" w:rsidP="00BC2EBD"/>
          <w:p w14:paraId="4381F7D1" w14:textId="3D33700D" w:rsidR="00FD4C87" w:rsidRPr="00C2291A" w:rsidRDefault="00FD4C87" w:rsidP="00BC2EBD"/>
        </w:tc>
      </w:tr>
      <w:tr w:rsidR="00FB520F" w14:paraId="1D6669DA" w14:textId="77777777" w:rsidTr="2358CD25">
        <w:tc>
          <w:tcPr>
            <w:tcW w:w="9344" w:type="dxa"/>
          </w:tcPr>
          <w:p w14:paraId="4365E05D" w14:textId="158269DB" w:rsidR="00FB520F" w:rsidRDefault="00FD428F" w:rsidP="00FD4C87">
            <w:pPr>
              <w:jc w:val="both"/>
            </w:pPr>
            <w:r w:rsidRPr="00C2291A">
              <w:t>Vēlamais sportista/-es aktīvās karjeras atsākšanas datums</w:t>
            </w:r>
            <w:r w:rsidR="00FD4C87" w:rsidRPr="00C2291A">
              <w:t xml:space="preserve"> (kā arī norādot konkrētu pasākumu/-</w:t>
            </w:r>
            <w:proofErr w:type="spellStart"/>
            <w:r w:rsidR="00FD4C87" w:rsidRPr="00C2291A">
              <w:t>us</w:t>
            </w:r>
            <w:proofErr w:type="spellEnd"/>
            <w:r w:rsidR="00FD4C87" w:rsidRPr="00C2291A">
              <w:t xml:space="preserve"> 6 (sešu) mēnešu paziņojuma periodā, kurā Jūs vēlaties piedalīties un vai šis pasākums/-i ir kvalifikācijas pasākumi dalībai lielos sporta pasākumos (major </w:t>
            </w:r>
            <w:proofErr w:type="spellStart"/>
            <w:r w:rsidR="00FD4C87" w:rsidRPr="00C2291A">
              <w:t>events</w:t>
            </w:r>
            <w:proofErr w:type="spellEnd"/>
            <w:r w:rsidR="00FD4C87" w:rsidRPr="00C2291A">
              <w:t>) (lūdzam precizēt lielo sporta pasākumu). Lūdzam norādīt vai izņēmums no 6 (sešu) mēnešu termiņa ir paredzēts tikai uz konkrēto pasākumu (lūdzu sniegt informāciju par konkrēto pasākumu)</w:t>
            </w:r>
            <w:r w:rsidR="00C2291A">
              <w:t>;</w:t>
            </w:r>
          </w:p>
          <w:p w14:paraId="030FC907" w14:textId="77777777" w:rsidR="00C2291A" w:rsidRPr="00FB277D" w:rsidRDefault="00C2291A" w:rsidP="00C2291A">
            <w:pPr>
              <w:tabs>
                <w:tab w:val="left" w:pos="795"/>
              </w:tabs>
              <w:jc w:val="both"/>
              <w:rPr>
                <w:i/>
                <w:iCs/>
                <w:lang w:val="en-US"/>
              </w:rPr>
            </w:pPr>
            <w:r w:rsidRPr="00FB277D">
              <w:rPr>
                <w:i/>
                <w:iCs/>
                <w:lang w:val="en-US"/>
              </w:rPr>
              <w:t xml:space="preserve">Return date sought (including the specific event(s) within the </w:t>
            </w:r>
            <w:proofErr w:type="gramStart"/>
            <w:r w:rsidRPr="00FB277D">
              <w:rPr>
                <w:i/>
                <w:iCs/>
                <w:lang w:val="en-US"/>
              </w:rPr>
              <w:t>6 month</w:t>
            </w:r>
            <w:proofErr w:type="gramEnd"/>
            <w:r w:rsidRPr="00FB277D">
              <w:rPr>
                <w:i/>
                <w:iCs/>
                <w:lang w:val="en-US"/>
              </w:rPr>
              <w:t xml:space="preserve"> notice period at which the Athlete wants to compete and whether this (these) event(s) is (are) a qualifying event(s) for a major event (please specify the major event) that will occur after the expiry of the 6 month notice period). Also, please specify if the exemption being sought is for a single event only (please provide the details regarding the event):</w:t>
            </w:r>
          </w:p>
          <w:p w14:paraId="4723B234" w14:textId="77777777" w:rsidR="00C2291A" w:rsidRPr="00C2291A" w:rsidRDefault="00C2291A" w:rsidP="00FD4C87">
            <w:pPr>
              <w:jc w:val="both"/>
            </w:pPr>
          </w:p>
          <w:p w14:paraId="2F51EDF4" w14:textId="77777777" w:rsidR="00FD4C87" w:rsidRPr="00C2291A" w:rsidRDefault="00FD4C87" w:rsidP="00BC2EBD"/>
          <w:p w14:paraId="45F2F030" w14:textId="77777777" w:rsidR="00FD4C87" w:rsidRPr="00C2291A" w:rsidRDefault="00FD4C87" w:rsidP="00BC2EBD"/>
          <w:p w14:paraId="43012147" w14:textId="75227517" w:rsidR="00FD4C87" w:rsidRPr="00C2291A" w:rsidRDefault="00FD4C87" w:rsidP="00BC2EBD"/>
        </w:tc>
      </w:tr>
    </w:tbl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4497"/>
        <w:gridCol w:w="4818"/>
      </w:tblGrid>
      <w:tr w:rsidR="000B5BAC" w:rsidRPr="00B426A5" w14:paraId="689B4A6B" w14:textId="77777777" w:rsidTr="00C2291A">
        <w:tc>
          <w:tcPr>
            <w:tcW w:w="4497" w:type="dxa"/>
            <w:hideMark/>
          </w:tcPr>
          <w:p w14:paraId="7C405A7F" w14:textId="2B51D18B" w:rsidR="00FB277D" w:rsidRDefault="00FB277D" w:rsidP="00A06D21">
            <w:pPr>
              <w:tabs>
                <w:tab w:val="right" w:pos="8820"/>
              </w:tabs>
            </w:pPr>
            <w:r>
              <w:t xml:space="preserve">     </w:t>
            </w:r>
          </w:p>
          <w:p w14:paraId="702C2E45" w14:textId="5B2FEBB9" w:rsidR="000B5BAC" w:rsidRPr="00B426A5" w:rsidRDefault="00FB277D" w:rsidP="00A06D21">
            <w:pPr>
              <w:tabs>
                <w:tab w:val="right" w:pos="8820"/>
              </w:tabs>
            </w:pPr>
            <w:r>
              <w:t>(*paraksts</w:t>
            </w:r>
            <w:r w:rsidR="00436CCE">
              <w:t>/</w:t>
            </w:r>
            <w:proofErr w:type="spellStart"/>
            <w:r w:rsidR="00436CCE">
              <w:t>signature</w:t>
            </w:r>
            <w:proofErr w:type="spellEnd"/>
            <w:r>
              <w:t>)</w:t>
            </w:r>
          </w:p>
        </w:tc>
        <w:tc>
          <w:tcPr>
            <w:tcW w:w="4818" w:type="dxa"/>
            <w:hideMark/>
          </w:tcPr>
          <w:p w14:paraId="7FFD58D2" w14:textId="77777777" w:rsidR="00FB277D" w:rsidRDefault="00FB277D" w:rsidP="00436CCE">
            <w:pPr>
              <w:tabs>
                <w:tab w:val="right" w:pos="8820"/>
              </w:tabs>
              <w:spacing w:after="0"/>
              <w:rPr>
                <w:color w:val="362B36"/>
              </w:rPr>
            </w:pPr>
          </w:p>
          <w:p w14:paraId="32C5F689" w14:textId="2A6F041B" w:rsidR="000B5BAC" w:rsidRDefault="00FB277D" w:rsidP="00FB277D">
            <w:pPr>
              <w:tabs>
                <w:tab w:val="right" w:pos="8820"/>
              </w:tabs>
              <w:spacing w:after="0"/>
              <w:jc w:val="right"/>
              <w:rPr>
                <w:color w:val="362B36"/>
              </w:rPr>
            </w:pPr>
            <w:r>
              <w:rPr>
                <w:color w:val="362B36"/>
              </w:rPr>
              <w:t>_____________________________</w:t>
            </w:r>
          </w:p>
          <w:p w14:paraId="69F7F5BD" w14:textId="0F9C1427" w:rsidR="00FB277D" w:rsidRPr="00FB277D" w:rsidRDefault="00FB277D" w:rsidP="00FB277D">
            <w:pPr>
              <w:tabs>
                <w:tab w:val="right" w:pos="8820"/>
              </w:tabs>
              <w:spacing w:after="0"/>
              <w:jc w:val="right"/>
              <w:rPr>
                <w:sz w:val="16"/>
                <w:szCs w:val="16"/>
              </w:rPr>
            </w:pPr>
            <w:r w:rsidRPr="00FB277D">
              <w:rPr>
                <w:sz w:val="16"/>
                <w:szCs w:val="16"/>
              </w:rPr>
              <w:t>(vārds, uzvārds)</w:t>
            </w:r>
          </w:p>
        </w:tc>
      </w:tr>
    </w:tbl>
    <w:p w14:paraId="419FF664" w14:textId="77777777" w:rsidR="002C3A51" w:rsidRDefault="002C3A51" w:rsidP="000B5BAC">
      <w:pPr>
        <w:rPr>
          <w:sz w:val="20"/>
          <w:szCs w:val="20"/>
        </w:rPr>
      </w:pPr>
    </w:p>
    <w:p w14:paraId="3B18C204" w14:textId="145CE05D" w:rsidR="00433A3E" w:rsidRDefault="00FB277D" w:rsidP="002C3A5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="002C3A51">
        <w:rPr>
          <w:color w:val="000000"/>
          <w:shd w:val="clear" w:color="auto" w:fill="FFFFFF"/>
        </w:rPr>
        <w:t>ŠIS DOKUMENTS IR ELEKTRONISKI PARAKSTĪTS AR DROŠU  ELEKTRONISKO PARAKSTU UN SATUR LAIKA ZĪMOGU.</w:t>
      </w:r>
    </w:p>
    <w:p w14:paraId="4A180788" w14:textId="037744AE" w:rsidR="00436CCE" w:rsidRDefault="00436CCE" w:rsidP="002C3A51">
      <w:pPr>
        <w:jc w:val="both"/>
      </w:pPr>
      <w:r>
        <w:t>*</w:t>
      </w:r>
      <w:r w:rsidRPr="00436CCE">
        <w:t>THIS DOCUMENT HAS BEEN DIGITALLY SIGNED WITH A SECURE ELECTRONIC SIGNATURE AND CONTAINS A TIME STAMP</w:t>
      </w:r>
    </w:p>
    <w:sectPr w:rsidR="00436CCE" w:rsidSect="002F752E"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8A83" w14:textId="77777777" w:rsidR="00AD789E" w:rsidRDefault="00AD789E" w:rsidP="003D4412">
      <w:pPr>
        <w:spacing w:after="0" w:line="240" w:lineRule="auto"/>
      </w:pPr>
      <w:r>
        <w:separator/>
      </w:r>
    </w:p>
  </w:endnote>
  <w:endnote w:type="continuationSeparator" w:id="0">
    <w:p w14:paraId="0AA1C67D" w14:textId="77777777" w:rsidR="00AD789E" w:rsidRDefault="00AD789E" w:rsidP="003D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64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8A7DA" w14:textId="104B43ED" w:rsidR="00436CCE" w:rsidRDefault="00436CCE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9B2EF" w14:textId="77777777" w:rsidR="00436CCE" w:rsidRDefault="00436C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7E82" w14:textId="70CBF6E7" w:rsidR="007521A1" w:rsidRDefault="007521A1">
    <w:pPr>
      <w:pStyle w:val="Kjene"/>
    </w:pPr>
    <w:r>
      <w:t>Apstiprināts 2021/08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8FFA" w14:textId="77777777" w:rsidR="00AD789E" w:rsidRDefault="00AD789E" w:rsidP="003D4412">
      <w:pPr>
        <w:spacing w:after="0" w:line="240" w:lineRule="auto"/>
      </w:pPr>
      <w:r>
        <w:separator/>
      </w:r>
    </w:p>
  </w:footnote>
  <w:footnote w:type="continuationSeparator" w:id="0">
    <w:p w14:paraId="50AE57BE" w14:textId="77777777" w:rsidR="00AD789E" w:rsidRDefault="00AD789E" w:rsidP="003D4412">
      <w:pPr>
        <w:spacing w:after="0" w:line="240" w:lineRule="auto"/>
      </w:pPr>
      <w:r>
        <w:continuationSeparator/>
      </w:r>
    </w:p>
  </w:footnote>
  <w:footnote w:id="1">
    <w:p w14:paraId="498316D0" w14:textId="77777777" w:rsidR="00DA0E04" w:rsidRDefault="00DA0E04" w:rsidP="00DA0E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C2EBD">
        <w:t>https://www.antidopings.gov.lv/lv/valsts-limena-sportisti</w:t>
      </w:r>
      <w:r>
        <w:t>;</w:t>
      </w:r>
    </w:p>
  </w:footnote>
  <w:footnote w:id="2">
    <w:p w14:paraId="450F0BB8" w14:textId="77777777" w:rsidR="00DA0E04" w:rsidRDefault="00DA0E04" w:rsidP="00DA0E04">
      <w:pPr>
        <w:pStyle w:val="Vresteksts"/>
      </w:pPr>
      <w:r>
        <w:rPr>
          <w:rStyle w:val="Vresatsauce"/>
        </w:rPr>
        <w:footnoteRef/>
      </w:r>
      <w:r>
        <w:t xml:space="preserve"> Pasaules Antidopinga kodeksa definīcijas - </w:t>
      </w:r>
      <w:r w:rsidRPr="00BC2EBD">
        <w:t>Starptautiska līmeņa sportists - sportisti, kas piedalās starptautiska līmeņa sacensībās, ko katra starptautiska federācija nosaka saskaņā ar Pārbaužu un izmeklējumu starptautisko standartu</w:t>
      </w:r>
      <w:r>
        <w:t>;</w:t>
      </w:r>
    </w:p>
  </w:footnote>
  <w:footnote w:id="3">
    <w:p w14:paraId="391AFC53" w14:textId="54F1C56B" w:rsidR="00DA0E04" w:rsidRDefault="00DA0E04">
      <w:pPr>
        <w:pStyle w:val="Vresteksts"/>
      </w:pPr>
      <w:r>
        <w:rPr>
          <w:rStyle w:val="Vresatsauce"/>
        </w:rPr>
        <w:footnoteRef/>
      </w:r>
      <w:r>
        <w:t xml:space="preserve"> Sporta likuma 19.pants.</w:t>
      </w:r>
    </w:p>
  </w:footnote>
  <w:footnote w:id="4">
    <w:p w14:paraId="1CE034EB" w14:textId="77777777" w:rsidR="00C2291A" w:rsidRDefault="00C2291A" w:rsidP="00C2291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BC2EBD">
        <w:t>https://www.antidopings.gov.lv/lv/valsts-limena-sportisti</w:t>
      </w:r>
      <w:r>
        <w:t>;</w:t>
      </w:r>
    </w:p>
  </w:footnote>
  <w:footnote w:id="5">
    <w:p w14:paraId="605AE89F" w14:textId="77777777" w:rsidR="00C2291A" w:rsidRDefault="00C2291A" w:rsidP="00C2291A">
      <w:pPr>
        <w:pStyle w:val="Vresteksts"/>
      </w:pPr>
      <w:r>
        <w:rPr>
          <w:rStyle w:val="Vresatsauce"/>
        </w:rPr>
        <w:footnoteRef/>
      </w:r>
      <w:r>
        <w:t xml:space="preserve"> Code </w:t>
      </w:r>
      <w:r w:rsidRPr="00436CCE">
        <w:rPr>
          <w:lang w:val="en-US"/>
        </w:rPr>
        <w:t>definitions – international-level athlete - athletes who compete in sport at the international level, as defined by each International Federation, consistent with the International Standard for Testing and Investigations</w:t>
      </w:r>
      <w:r>
        <w:rPr>
          <w:lang w:val="en-US"/>
        </w:rPr>
        <w:t>;</w:t>
      </w:r>
    </w:p>
  </w:footnote>
  <w:footnote w:id="6">
    <w:p w14:paraId="1A9B0005" w14:textId="77777777" w:rsidR="00C2291A" w:rsidRDefault="00C2291A" w:rsidP="00C2291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36CCE">
        <w:rPr>
          <w:lang w:val="en-US"/>
        </w:rPr>
        <w:t>Sport law article 19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1D47" w14:textId="0DC7184F" w:rsidR="002F752E" w:rsidRDefault="002F752E" w:rsidP="002F752E">
    <w:pPr>
      <w:spacing w:after="0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10"/>
    <w:rsid w:val="00001728"/>
    <w:rsid w:val="00004DF6"/>
    <w:rsid w:val="00005ADC"/>
    <w:rsid w:val="00010B58"/>
    <w:rsid w:val="0001486D"/>
    <w:rsid w:val="00021489"/>
    <w:rsid w:val="00021866"/>
    <w:rsid w:val="00021EC9"/>
    <w:rsid w:val="00024239"/>
    <w:rsid w:val="00026D48"/>
    <w:rsid w:val="00031077"/>
    <w:rsid w:val="00033846"/>
    <w:rsid w:val="00033EAC"/>
    <w:rsid w:val="00034796"/>
    <w:rsid w:val="000405C8"/>
    <w:rsid w:val="000419CD"/>
    <w:rsid w:val="00041AF4"/>
    <w:rsid w:val="00042599"/>
    <w:rsid w:val="0004299E"/>
    <w:rsid w:val="00043B70"/>
    <w:rsid w:val="00045103"/>
    <w:rsid w:val="00045B75"/>
    <w:rsid w:val="0005022A"/>
    <w:rsid w:val="0006032D"/>
    <w:rsid w:val="000605A7"/>
    <w:rsid w:val="0006100F"/>
    <w:rsid w:val="00062AFA"/>
    <w:rsid w:val="00065A1F"/>
    <w:rsid w:val="00066923"/>
    <w:rsid w:val="000679D5"/>
    <w:rsid w:val="00070779"/>
    <w:rsid w:val="00071579"/>
    <w:rsid w:val="00074686"/>
    <w:rsid w:val="0007567B"/>
    <w:rsid w:val="00080F74"/>
    <w:rsid w:val="0008293C"/>
    <w:rsid w:val="00084008"/>
    <w:rsid w:val="00086329"/>
    <w:rsid w:val="00086BD0"/>
    <w:rsid w:val="00090327"/>
    <w:rsid w:val="000909B0"/>
    <w:rsid w:val="00091F44"/>
    <w:rsid w:val="00093D1A"/>
    <w:rsid w:val="000948F7"/>
    <w:rsid w:val="0009686A"/>
    <w:rsid w:val="000A0ABA"/>
    <w:rsid w:val="000A1CA2"/>
    <w:rsid w:val="000A2D48"/>
    <w:rsid w:val="000A543A"/>
    <w:rsid w:val="000A57D1"/>
    <w:rsid w:val="000A6116"/>
    <w:rsid w:val="000B15CA"/>
    <w:rsid w:val="000B2659"/>
    <w:rsid w:val="000B554A"/>
    <w:rsid w:val="000B5BAC"/>
    <w:rsid w:val="000B75ED"/>
    <w:rsid w:val="000C3DAA"/>
    <w:rsid w:val="000D0E9A"/>
    <w:rsid w:val="000D132B"/>
    <w:rsid w:val="000D1ABD"/>
    <w:rsid w:val="000D6082"/>
    <w:rsid w:val="000D7ACF"/>
    <w:rsid w:val="000E59EA"/>
    <w:rsid w:val="000E605B"/>
    <w:rsid w:val="000E702D"/>
    <w:rsid w:val="000F324F"/>
    <w:rsid w:val="000F662C"/>
    <w:rsid w:val="00102A85"/>
    <w:rsid w:val="00103F6E"/>
    <w:rsid w:val="00104B93"/>
    <w:rsid w:val="001053E4"/>
    <w:rsid w:val="00105511"/>
    <w:rsid w:val="00110604"/>
    <w:rsid w:val="00113514"/>
    <w:rsid w:val="00113C9A"/>
    <w:rsid w:val="00115442"/>
    <w:rsid w:val="00115C9B"/>
    <w:rsid w:val="00117192"/>
    <w:rsid w:val="00117AAA"/>
    <w:rsid w:val="0012563E"/>
    <w:rsid w:val="001305BD"/>
    <w:rsid w:val="001359E2"/>
    <w:rsid w:val="00137A86"/>
    <w:rsid w:val="00140284"/>
    <w:rsid w:val="0014672E"/>
    <w:rsid w:val="00146D82"/>
    <w:rsid w:val="00153AE5"/>
    <w:rsid w:val="0016242D"/>
    <w:rsid w:val="00165D3E"/>
    <w:rsid w:val="00167F61"/>
    <w:rsid w:val="00173B12"/>
    <w:rsid w:val="0017634E"/>
    <w:rsid w:val="001815F3"/>
    <w:rsid w:val="00181DF2"/>
    <w:rsid w:val="00182A03"/>
    <w:rsid w:val="00186133"/>
    <w:rsid w:val="00187D41"/>
    <w:rsid w:val="00187EA0"/>
    <w:rsid w:val="00195094"/>
    <w:rsid w:val="00195286"/>
    <w:rsid w:val="00196641"/>
    <w:rsid w:val="00197996"/>
    <w:rsid w:val="001A1986"/>
    <w:rsid w:val="001A1D55"/>
    <w:rsid w:val="001A373B"/>
    <w:rsid w:val="001A7589"/>
    <w:rsid w:val="001A7A09"/>
    <w:rsid w:val="001A7BAF"/>
    <w:rsid w:val="001B217F"/>
    <w:rsid w:val="001B6200"/>
    <w:rsid w:val="001C082D"/>
    <w:rsid w:val="001C2E31"/>
    <w:rsid w:val="001D0D93"/>
    <w:rsid w:val="001D18F5"/>
    <w:rsid w:val="001D24CE"/>
    <w:rsid w:val="001D5973"/>
    <w:rsid w:val="001D6645"/>
    <w:rsid w:val="001D7F7D"/>
    <w:rsid w:val="001E3F26"/>
    <w:rsid w:val="001E4A75"/>
    <w:rsid w:val="001E5E36"/>
    <w:rsid w:val="001E604F"/>
    <w:rsid w:val="001F10B0"/>
    <w:rsid w:val="001F4B60"/>
    <w:rsid w:val="001F5103"/>
    <w:rsid w:val="002009C3"/>
    <w:rsid w:val="00200AAF"/>
    <w:rsid w:val="002030CA"/>
    <w:rsid w:val="00204274"/>
    <w:rsid w:val="002044C0"/>
    <w:rsid w:val="00204D4B"/>
    <w:rsid w:val="00205617"/>
    <w:rsid w:val="00205FB5"/>
    <w:rsid w:val="00206A9E"/>
    <w:rsid w:val="00211AE0"/>
    <w:rsid w:val="002127D6"/>
    <w:rsid w:val="002129D0"/>
    <w:rsid w:val="00213DCF"/>
    <w:rsid w:val="00215681"/>
    <w:rsid w:val="0021705F"/>
    <w:rsid w:val="00220FF7"/>
    <w:rsid w:val="00221E74"/>
    <w:rsid w:val="00221F49"/>
    <w:rsid w:val="002221CC"/>
    <w:rsid w:val="00223A7B"/>
    <w:rsid w:val="00224EE6"/>
    <w:rsid w:val="0022515C"/>
    <w:rsid w:val="00225E7B"/>
    <w:rsid w:val="002260AD"/>
    <w:rsid w:val="0023071F"/>
    <w:rsid w:val="0023380E"/>
    <w:rsid w:val="00233A4D"/>
    <w:rsid w:val="00235609"/>
    <w:rsid w:val="002402CB"/>
    <w:rsid w:val="00243B45"/>
    <w:rsid w:val="002441AD"/>
    <w:rsid w:val="002466FB"/>
    <w:rsid w:val="00246968"/>
    <w:rsid w:val="002511F7"/>
    <w:rsid w:val="002530B1"/>
    <w:rsid w:val="00255D53"/>
    <w:rsid w:val="002563B5"/>
    <w:rsid w:val="00256700"/>
    <w:rsid w:val="002606EA"/>
    <w:rsid w:val="002615E6"/>
    <w:rsid w:val="00262A95"/>
    <w:rsid w:val="002652D0"/>
    <w:rsid w:val="00265768"/>
    <w:rsid w:val="00267F23"/>
    <w:rsid w:val="00271021"/>
    <w:rsid w:val="002719C2"/>
    <w:rsid w:val="00273494"/>
    <w:rsid w:val="00276296"/>
    <w:rsid w:val="00281617"/>
    <w:rsid w:val="00281E79"/>
    <w:rsid w:val="002828AB"/>
    <w:rsid w:val="002841FF"/>
    <w:rsid w:val="002942F8"/>
    <w:rsid w:val="0029589F"/>
    <w:rsid w:val="002972FF"/>
    <w:rsid w:val="002A171A"/>
    <w:rsid w:val="002A1BE4"/>
    <w:rsid w:val="002A273B"/>
    <w:rsid w:val="002A6CE5"/>
    <w:rsid w:val="002A717B"/>
    <w:rsid w:val="002B34D1"/>
    <w:rsid w:val="002B66FD"/>
    <w:rsid w:val="002B75F1"/>
    <w:rsid w:val="002C2A84"/>
    <w:rsid w:val="002C3A51"/>
    <w:rsid w:val="002C616A"/>
    <w:rsid w:val="002D08F9"/>
    <w:rsid w:val="002D210F"/>
    <w:rsid w:val="002D2677"/>
    <w:rsid w:val="002D2ABA"/>
    <w:rsid w:val="002D3D88"/>
    <w:rsid w:val="002D3F2F"/>
    <w:rsid w:val="002D6CA8"/>
    <w:rsid w:val="002D7DAE"/>
    <w:rsid w:val="002E0825"/>
    <w:rsid w:val="002E0972"/>
    <w:rsid w:val="002E1DB3"/>
    <w:rsid w:val="002E7CAB"/>
    <w:rsid w:val="002F14E0"/>
    <w:rsid w:val="002F1F2B"/>
    <w:rsid w:val="002F752E"/>
    <w:rsid w:val="002F7BDB"/>
    <w:rsid w:val="00300A9D"/>
    <w:rsid w:val="00300AE9"/>
    <w:rsid w:val="00300CDA"/>
    <w:rsid w:val="00302489"/>
    <w:rsid w:val="003036C8"/>
    <w:rsid w:val="00305359"/>
    <w:rsid w:val="00311D52"/>
    <w:rsid w:val="003133EA"/>
    <w:rsid w:val="0031424D"/>
    <w:rsid w:val="00315F11"/>
    <w:rsid w:val="00321CAD"/>
    <w:rsid w:val="0032303E"/>
    <w:rsid w:val="00323601"/>
    <w:rsid w:val="00323AFD"/>
    <w:rsid w:val="0032555D"/>
    <w:rsid w:val="0032588C"/>
    <w:rsid w:val="003270F1"/>
    <w:rsid w:val="003319A8"/>
    <w:rsid w:val="0033268C"/>
    <w:rsid w:val="003348A2"/>
    <w:rsid w:val="003349C2"/>
    <w:rsid w:val="00337052"/>
    <w:rsid w:val="003378AA"/>
    <w:rsid w:val="00340009"/>
    <w:rsid w:val="00340430"/>
    <w:rsid w:val="0034063F"/>
    <w:rsid w:val="00344EEC"/>
    <w:rsid w:val="00346F35"/>
    <w:rsid w:val="00350A8E"/>
    <w:rsid w:val="00351E59"/>
    <w:rsid w:val="00354D27"/>
    <w:rsid w:val="003607E0"/>
    <w:rsid w:val="00360EFE"/>
    <w:rsid w:val="003624E9"/>
    <w:rsid w:val="00363023"/>
    <w:rsid w:val="003648D4"/>
    <w:rsid w:val="00365B1D"/>
    <w:rsid w:val="003669A6"/>
    <w:rsid w:val="003702E9"/>
    <w:rsid w:val="003743DC"/>
    <w:rsid w:val="003744C4"/>
    <w:rsid w:val="0037594B"/>
    <w:rsid w:val="003900C1"/>
    <w:rsid w:val="00393EE7"/>
    <w:rsid w:val="003971F9"/>
    <w:rsid w:val="00397DAA"/>
    <w:rsid w:val="003A252C"/>
    <w:rsid w:val="003A3724"/>
    <w:rsid w:val="003A4C00"/>
    <w:rsid w:val="003A7C3A"/>
    <w:rsid w:val="003B2008"/>
    <w:rsid w:val="003B3E13"/>
    <w:rsid w:val="003B4D1A"/>
    <w:rsid w:val="003B5AFF"/>
    <w:rsid w:val="003B6366"/>
    <w:rsid w:val="003B667D"/>
    <w:rsid w:val="003B67B0"/>
    <w:rsid w:val="003C0A94"/>
    <w:rsid w:val="003C2330"/>
    <w:rsid w:val="003C2EFC"/>
    <w:rsid w:val="003C6B80"/>
    <w:rsid w:val="003D4412"/>
    <w:rsid w:val="003D5771"/>
    <w:rsid w:val="003E2B9D"/>
    <w:rsid w:val="003E392C"/>
    <w:rsid w:val="003E5025"/>
    <w:rsid w:val="003F052C"/>
    <w:rsid w:val="003F45E2"/>
    <w:rsid w:val="003F51AC"/>
    <w:rsid w:val="003F5849"/>
    <w:rsid w:val="003F6865"/>
    <w:rsid w:val="003F7105"/>
    <w:rsid w:val="004001E5"/>
    <w:rsid w:val="00402708"/>
    <w:rsid w:val="00404645"/>
    <w:rsid w:val="004100BD"/>
    <w:rsid w:val="004135D0"/>
    <w:rsid w:val="00413AE8"/>
    <w:rsid w:val="00417665"/>
    <w:rsid w:val="00426F78"/>
    <w:rsid w:val="004315FC"/>
    <w:rsid w:val="00432564"/>
    <w:rsid w:val="00433A3E"/>
    <w:rsid w:val="00434FDA"/>
    <w:rsid w:val="00436436"/>
    <w:rsid w:val="00436CCE"/>
    <w:rsid w:val="00440C38"/>
    <w:rsid w:val="00443C16"/>
    <w:rsid w:val="00444105"/>
    <w:rsid w:val="00452FCC"/>
    <w:rsid w:val="00456BAF"/>
    <w:rsid w:val="00456EF2"/>
    <w:rsid w:val="00456F4F"/>
    <w:rsid w:val="00457206"/>
    <w:rsid w:val="00457D43"/>
    <w:rsid w:val="00460C3E"/>
    <w:rsid w:val="00461FF3"/>
    <w:rsid w:val="00463285"/>
    <w:rsid w:val="00465380"/>
    <w:rsid w:val="00465806"/>
    <w:rsid w:val="00465910"/>
    <w:rsid w:val="00465AD3"/>
    <w:rsid w:val="00470A73"/>
    <w:rsid w:val="0047124F"/>
    <w:rsid w:val="00471A54"/>
    <w:rsid w:val="004749DE"/>
    <w:rsid w:val="00475795"/>
    <w:rsid w:val="00477798"/>
    <w:rsid w:val="00480E55"/>
    <w:rsid w:val="004813FB"/>
    <w:rsid w:val="004815C9"/>
    <w:rsid w:val="00485CB4"/>
    <w:rsid w:val="004869D6"/>
    <w:rsid w:val="0048705E"/>
    <w:rsid w:val="00487DF5"/>
    <w:rsid w:val="00490A69"/>
    <w:rsid w:val="00494F1D"/>
    <w:rsid w:val="0049554F"/>
    <w:rsid w:val="004A0948"/>
    <w:rsid w:val="004A0F9D"/>
    <w:rsid w:val="004A23E1"/>
    <w:rsid w:val="004A39A4"/>
    <w:rsid w:val="004B16CA"/>
    <w:rsid w:val="004B3ECC"/>
    <w:rsid w:val="004B66C1"/>
    <w:rsid w:val="004C10B4"/>
    <w:rsid w:val="004C308A"/>
    <w:rsid w:val="004C341B"/>
    <w:rsid w:val="004C3BA5"/>
    <w:rsid w:val="004C739B"/>
    <w:rsid w:val="004D25CB"/>
    <w:rsid w:val="004D3FE6"/>
    <w:rsid w:val="004D5AE9"/>
    <w:rsid w:val="004E19D4"/>
    <w:rsid w:val="004E488A"/>
    <w:rsid w:val="004E5D87"/>
    <w:rsid w:val="004E66F8"/>
    <w:rsid w:val="004F2803"/>
    <w:rsid w:val="004F4699"/>
    <w:rsid w:val="004F5773"/>
    <w:rsid w:val="004F6B79"/>
    <w:rsid w:val="004F7657"/>
    <w:rsid w:val="004F76B2"/>
    <w:rsid w:val="0050203D"/>
    <w:rsid w:val="00514C55"/>
    <w:rsid w:val="00514F16"/>
    <w:rsid w:val="00516169"/>
    <w:rsid w:val="0051643C"/>
    <w:rsid w:val="0052034E"/>
    <w:rsid w:val="00521AB5"/>
    <w:rsid w:val="00523184"/>
    <w:rsid w:val="0052373F"/>
    <w:rsid w:val="005239B1"/>
    <w:rsid w:val="00526900"/>
    <w:rsid w:val="00534076"/>
    <w:rsid w:val="005372E1"/>
    <w:rsid w:val="00537B4B"/>
    <w:rsid w:val="00540CAA"/>
    <w:rsid w:val="00541015"/>
    <w:rsid w:val="005423E8"/>
    <w:rsid w:val="00544F9C"/>
    <w:rsid w:val="005456F6"/>
    <w:rsid w:val="00545E2B"/>
    <w:rsid w:val="005468E7"/>
    <w:rsid w:val="00551661"/>
    <w:rsid w:val="00552BA8"/>
    <w:rsid w:val="00553F28"/>
    <w:rsid w:val="0055461F"/>
    <w:rsid w:val="00555B53"/>
    <w:rsid w:val="005601DF"/>
    <w:rsid w:val="00562F17"/>
    <w:rsid w:val="00563F77"/>
    <w:rsid w:val="00565052"/>
    <w:rsid w:val="0056629C"/>
    <w:rsid w:val="00567A38"/>
    <w:rsid w:val="00567DC0"/>
    <w:rsid w:val="00570EEA"/>
    <w:rsid w:val="00576B1C"/>
    <w:rsid w:val="00577C1B"/>
    <w:rsid w:val="00585ABD"/>
    <w:rsid w:val="005861C4"/>
    <w:rsid w:val="0059019D"/>
    <w:rsid w:val="00591758"/>
    <w:rsid w:val="00592283"/>
    <w:rsid w:val="005925A2"/>
    <w:rsid w:val="00592F51"/>
    <w:rsid w:val="00593054"/>
    <w:rsid w:val="005930C8"/>
    <w:rsid w:val="005A223C"/>
    <w:rsid w:val="005A3F28"/>
    <w:rsid w:val="005A57E8"/>
    <w:rsid w:val="005A58D3"/>
    <w:rsid w:val="005B04DB"/>
    <w:rsid w:val="005B11A4"/>
    <w:rsid w:val="005B5364"/>
    <w:rsid w:val="005C1A56"/>
    <w:rsid w:val="005C7FBC"/>
    <w:rsid w:val="005D051B"/>
    <w:rsid w:val="005D1720"/>
    <w:rsid w:val="005D200D"/>
    <w:rsid w:val="005D2101"/>
    <w:rsid w:val="005D2591"/>
    <w:rsid w:val="005D5C71"/>
    <w:rsid w:val="005D636F"/>
    <w:rsid w:val="005E05E3"/>
    <w:rsid w:val="005E20E0"/>
    <w:rsid w:val="005E2BBF"/>
    <w:rsid w:val="005E3CBF"/>
    <w:rsid w:val="005E618E"/>
    <w:rsid w:val="005F02E3"/>
    <w:rsid w:val="005F04D4"/>
    <w:rsid w:val="005F3705"/>
    <w:rsid w:val="005F56E7"/>
    <w:rsid w:val="005F59B7"/>
    <w:rsid w:val="005F7DEA"/>
    <w:rsid w:val="00601356"/>
    <w:rsid w:val="006038E4"/>
    <w:rsid w:val="00603C12"/>
    <w:rsid w:val="006060F4"/>
    <w:rsid w:val="006116C6"/>
    <w:rsid w:val="00612891"/>
    <w:rsid w:val="00615342"/>
    <w:rsid w:val="00616948"/>
    <w:rsid w:val="00617C51"/>
    <w:rsid w:val="006235B5"/>
    <w:rsid w:val="0062519F"/>
    <w:rsid w:val="00631093"/>
    <w:rsid w:val="00633D8B"/>
    <w:rsid w:val="006373BA"/>
    <w:rsid w:val="00640CA6"/>
    <w:rsid w:val="00641A91"/>
    <w:rsid w:val="00642C10"/>
    <w:rsid w:val="006433BA"/>
    <w:rsid w:val="00651C0A"/>
    <w:rsid w:val="00652CC4"/>
    <w:rsid w:val="00653E6C"/>
    <w:rsid w:val="00654910"/>
    <w:rsid w:val="00655664"/>
    <w:rsid w:val="0065674C"/>
    <w:rsid w:val="006605BE"/>
    <w:rsid w:val="00660F7D"/>
    <w:rsid w:val="00665AAD"/>
    <w:rsid w:val="006678B1"/>
    <w:rsid w:val="006735AB"/>
    <w:rsid w:val="00675EE5"/>
    <w:rsid w:val="00680684"/>
    <w:rsid w:val="006814E4"/>
    <w:rsid w:val="00681E22"/>
    <w:rsid w:val="00682365"/>
    <w:rsid w:val="006843A5"/>
    <w:rsid w:val="006854A2"/>
    <w:rsid w:val="006903C8"/>
    <w:rsid w:val="00690C56"/>
    <w:rsid w:val="00692059"/>
    <w:rsid w:val="00693D27"/>
    <w:rsid w:val="006964A4"/>
    <w:rsid w:val="006A18A4"/>
    <w:rsid w:val="006A18FB"/>
    <w:rsid w:val="006A1D76"/>
    <w:rsid w:val="006A1E3C"/>
    <w:rsid w:val="006A6060"/>
    <w:rsid w:val="006B0183"/>
    <w:rsid w:val="006B1277"/>
    <w:rsid w:val="006B1E97"/>
    <w:rsid w:val="006B25B7"/>
    <w:rsid w:val="006B25E5"/>
    <w:rsid w:val="006B2EF4"/>
    <w:rsid w:val="006B377B"/>
    <w:rsid w:val="006B3B15"/>
    <w:rsid w:val="006B4B6E"/>
    <w:rsid w:val="006B520A"/>
    <w:rsid w:val="006C0B7C"/>
    <w:rsid w:val="006C2B24"/>
    <w:rsid w:val="006C35E1"/>
    <w:rsid w:val="006C567E"/>
    <w:rsid w:val="006C5CF6"/>
    <w:rsid w:val="006C64C3"/>
    <w:rsid w:val="006C68A5"/>
    <w:rsid w:val="006D1174"/>
    <w:rsid w:val="006D2811"/>
    <w:rsid w:val="006D2918"/>
    <w:rsid w:val="006E23B3"/>
    <w:rsid w:val="006E451F"/>
    <w:rsid w:val="006E4B16"/>
    <w:rsid w:val="006E51B7"/>
    <w:rsid w:val="006F1D99"/>
    <w:rsid w:val="006F3DA1"/>
    <w:rsid w:val="006F6915"/>
    <w:rsid w:val="006F6E8C"/>
    <w:rsid w:val="00701038"/>
    <w:rsid w:val="00701636"/>
    <w:rsid w:val="007024C0"/>
    <w:rsid w:val="0070468B"/>
    <w:rsid w:val="0070779A"/>
    <w:rsid w:val="00711FD2"/>
    <w:rsid w:val="00711FF4"/>
    <w:rsid w:val="00720492"/>
    <w:rsid w:val="00721779"/>
    <w:rsid w:val="00721BE8"/>
    <w:rsid w:val="00726DED"/>
    <w:rsid w:val="00730D0F"/>
    <w:rsid w:val="00736023"/>
    <w:rsid w:val="00737807"/>
    <w:rsid w:val="00737A20"/>
    <w:rsid w:val="00740968"/>
    <w:rsid w:val="00740DDF"/>
    <w:rsid w:val="00745D4A"/>
    <w:rsid w:val="007474D3"/>
    <w:rsid w:val="00747A0F"/>
    <w:rsid w:val="00747B68"/>
    <w:rsid w:val="00750A09"/>
    <w:rsid w:val="00750D6D"/>
    <w:rsid w:val="00750E5E"/>
    <w:rsid w:val="007521A1"/>
    <w:rsid w:val="007574B2"/>
    <w:rsid w:val="007576B5"/>
    <w:rsid w:val="007613D8"/>
    <w:rsid w:val="00765C37"/>
    <w:rsid w:val="0076674C"/>
    <w:rsid w:val="00772049"/>
    <w:rsid w:val="00782593"/>
    <w:rsid w:val="00783DB9"/>
    <w:rsid w:val="0078442D"/>
    <w:rsid w:val="00785465"/>
    <w:rsid w:val="00786C38"/>
    <w:rsid w:val="00787DFB"/>
    <w:rsid w:val="00791438"/>
    <w:rsid w:val="00791F5C"/>
    <w:rsid w:val="00793247"/>
    <w:rsid w:val="007936D8"/>
    <w:rsid w:val="00794460"/>
    <w:rsid w:val="007A2F55"/>
    <w:rsid w:val="007A4CA6"/>
    <w:rsid w:val="007A6C8E"/>
    <w:rsid w:val="007B0475"/>
    <w:rsid w:val="007B274D"/>
    <w:rsid w:val="007B6026"/>
    <w:rsid w:val="007B7309"/>
    <w:rsid w:val="007C0534"/>
    <w:rsid w:val="007C0AC3"/>
    <w:rsid w:val="007C598D"/>
    <w:rsid w:val="007C7FA4"/>
    <w:rsid w:val="007D4324"/>
    <w:rsid w:val="007D50D6"/>
    <w:rsid w:val="007D65AC"/>
    <w:rsid w:val="007E008A"/>
    <w:rsid w:val="007E0DF1"/>
    <w:rsid w:val="007E12FA"/>
    <w:rsid w:val="007E4DE0"/>
    <w:rsid w:val="007E66DF"/>
    <w:rsid w:val="007E7303"/>
    <w:rsid w:val="007F04F2"/>
    <w:rsid w:val="007F288F"/>
    <w:rsid w:val="007F720F"/>
    <w:rsid w:val="008021D5"/>
    <w:rsid w:val="008023C0"/>
    <w:rsid w:val="00805AE0"/>
    <w:rsid w:val="00811A01"/>
    <w:rsid w:val="00815EF3"/>
    <w:rsid w:val="0082250A"/>
    <w:rsid w:val="008238FE"/>
    <w:rsid w:val="00824224"/>
    <w:rsid w:val="00824C75"/>
    <w:rsid w:val="008251D1"/>
    <w:rsid w:val="008259AF"/>
    <w:rsid w:val="00826A5C"/>
    <w:rsid w:val="0082725E"/>
    <w:rsid w:val="008340EF"/>
    <w:rsid w:val="0084013A"/>
    <w:rsid w:val="00841C63"/>
    <w:rsid w:val="008453D5"/>
    <w:rsid w:val="00845D9F"/>
    <w:rsid w:val="00847318"/>
    <w:rsid w:val="00847D04"/>
    <w:rsid w:val="0085048B"/>
    <w:rsid w:val="00850AEB"/>
    <w:rsid w:val="0085135B"/>
    <w:rsid w:val="00855138"/>
    <w:rsid w:val="008568B3"/>
    <w:rsid w:val="00857FE1"/>
    <w:rsid w:val="008659D2"/>
    <w:rsid w:val="00870441"/>
    <w:rsid w:val="00870FD1"/>
    <w:rsid w:val="008760EA"/>
    <w:rsid w:val="0087680D"/>
    <w:rsid w:val="00881152"/>
    <w:rsid w:val="00881241"/>
    <w:rsid w:val="008903C2"/>
    <w:rsid w:val="00890C6E"/>
    <w:rsid w:val="008925F6"/>
    <w:rsid w:val="008929B9"/>
    <w:rsid w:val="00894050"/>
    <w:rsid w:val="00894342"/>
    <w:rsid w:val="008A3BFF"/>
    <w:rsid w:val="008A51EB"/>
    <w:rsid w:val="008A59D7"/>
    <w:rsid w:val="008A6FFF"/>
    <w:rsid w:val="008A73B1"/>
    <w:rsid w:val="008A7BE0"/>
    <w:rsid w:val="008A7C00"/>
    <w:rsid w:val="008B074F"/>
    <w:rsid w:val="008B126F"/>
    <w:rsid w:val="008B1380"/>
    <w:rsid w:val="008B1447"/>
    <w:rsid w:val="008B4AEB"/>
    <w:rsid w:val="008B6474"/>
    <w:rsid w:val="008C3DD1"/>
    <w:rsid w:val="008C46E2"/>
    <w:rsid w:val="008C4FAC"/>
    <w:rsid w:val="008C624E"/>
    <w:rsid w:val="008C70FC"/>
    <w:rsid w:val="008C7534"/>
    <w:rsid w:val="008D0568"/>
    <w:rsid w:val="008D2F87"/>
    <w:rsid w:val="008D36AD"/>
    <w:rsid w:val="008D3DC1"/>
    <w:rsid w:val="008D4E7D"/>
    <w:rsid w:val="008E34C8"/>
    <w:rsid w:val="008E5225"/>
    <w:rsid w:val="008E75CE"/>
    <w:rsid w:val="008F4612"/>
    <w:rsid w:val="008F6F03"/>
    <w:rsid w:val="00904ED8"/>
    <w:rsid w:val="00907512"/>
    <w:rsid w:val="0091454D"/>
    <w:rsid w:val="00915C82"/>
    <w:rsid w:val="00916EF3"/>
    <w:rsid w:val="0092024B"/>
    <w:rsid w:val="00922984"/>
    <w:rsid w:val="00922A09"/>
    <w:rsid w:val="009248D1"/>
    <w:rsid w:val="00927B8F"/>
    <w:rsid w:val="00931CDB"/>
    <w:rsid w:val="00933527"/>
    <w:rsid w:val="0093354B"/>
    <w:rsid w:val="00934C5B"/>
    <w:rsid w:val="00935118"/>
    <w:rsid w:val="00935A88"/>
    <w:rsid w:val="00936CB4"/>
    <w:rsid w:val="0094257A"/>
    <w:rsid w:val="00943B03"/>
    <w:rsid w:val="00952BD8"/>
    <w:rsid w:val="00954374"/>
    <w:rsid w:val="00955609"/>
    <w:rsid w:val="00956EC4"/>
    <w:rsid w:val="00957350"/>
    <w:rsid w:val="00960442"/>
    <w:rsid w:val="00961B94"/>
    <w:rsid w:val="00970921"/>
    <w:rsid w:val="00974543"/>
    <w:rsid w:val="00975E65"/>
    <w:rsid w:val="0098434D"/>
    <w:rsid w:val="00985DD5"/>
    <w:rsid w:val="00986883"/>
    <w:rsid w:val="00987BAF"/>
    <w:rsid w:val="0099091B"/>
    <w:rsid w:val="009917C9"/>
    <w:rsid w:val="00992DC1"/>
    <w:rsid w:val="00993D54"/>
    <w:rsid w:val="00994F04"/>
    <w:rsid w:val="0099794D"/>
    <w:rsid w:val="009A0D2E"/>
    <w:rsid w:val="009A1645"/>
    <w:rsid w:val="009A1ABA"/>
    <w:rsid w:val="009A3455"/>
    <w:rsid w:val="009A3F0E"/>
    <w:rsid w:val="009A6A8C"/>
    <w:rsid w:val="009B06AC"/>
    <w:rsid w:val="009B0BC0"/>
    <w:rsid w:val="009B140D"/>
    <w:rsid w:val="009B450E"/>
    <w:rsid w:val="009C3BD9"/>
    <w:rsid w:val="009C3E5F"/>
    <w:rsid w:val="009C5C87"/>
    <w:rsid w:val="009C5D17"/>
    <w:rsid w:val="009C722E"/>
    <w:rsid w:val="009C75B9"/>
    <w:rsid w:val="009D304C"/>
    <w:rsid w:val="009D52EF"/>
    <w:rsid w:val="009D5691"/>
    <w:rsid w:val="009E2887"/>
    <w:rsid w:val="009E3CAC"/>
    <w:rsid w:val="009E49A5"/>
    <w:rsid w:val="009E659E"/>
    <w:rsid w:val="009E66AD"/>
    <w:rsid w:val="009E7984"/>
    <w:rsid w:val="009F02C6"/>
    <w:rsid w:val="009F2E66"/>
    <w:rsid w:val="009F34EB"/>
    <w:rsid w:val="009F3BA2"/>
    <w:rsid w:val="009F65C6"/>
    <w:rsid w:val="009F69FF"/>
    <w:rsid w:val="00A010D3"/>
    <w:rsid w:val="00A03A3E"/>
    <w:rsid w:val="00A05F01"/>
    <w:rsid w:val="00A06C79"/>
    <w:rsid w:val="00A122B4"/>
    <w:rsid w:val="00A12B59"/>
    <w:rsid w:val="00A130D3"/>
    <w:rsid w:val="00A22E9F"/>
    <w:rsid w:val="00A23661"/>
    <w:rsid w:val="00A24C3A"/>
    <w:rsid w:val="00A25FA8"/>
    <w:rsid w:val="00A266D3"/>
    <w:rsid w:val="00A32407"/>
    <w:rsid w:val="00A32D0A"/>
    <w:rsid w:val="00A34C90"/>
    <w:rsid w:val="00A34D56"/>
    <w:rsid w:val="00A37608"/>
    <w:rsid w:val="00A3776C"/>
    <w:rsid w:val="00A37CE4"/>
    <w:rsid w:val="00A40799"/>
    <w:rsid w:val="00A40ABB"/>
    <w:rsid w:val="00A43E26"/>
    <w:rsid w:val="00A4449B"/>
    <w:rsid w:val="00A452D1"/>
    <w:rsid w:val="00A46000"/>
    <w:rsid w:val="00A46309"/>
    <w:rsid w:val="00A5011E"/>
    <w:rsid w:val="00A51CEB"/>
    <w:rsid w:val="00A52342"/>
    <w:rsid w:val="00A52845"/>
    <w:rsid w:val="00A55A42"/>
    <w:rsid w:val="00A639E8"/>
    <w:rsid w:val="00A63CA9"/>
    <w:rsid w:val="00A63ED2"/>
    <w:rsid w:val="00A66E23"/>
    <w:rsid w:val="00A7246F"/>
    <w:rsid w:val="00A72929"/>
    <w:rsid w:val="00A746FB"/>
    <w:rsid w:val="00A748A9"/>
    <w:rsid w:val="00A74FEF"/>
    <w:rsid w:val="00A82A16"/>
    <w:rsid w:val="00A94AAF"/>
    <w:rsid w:val="00A95575"/>
    <w:rsid w:val="00AA02B7"/>
    <w:rsid w:val="00AA0659"/>
    <w:rsid w:val="00AA2AB5"/>
    <w:rsid w:val="00AA3071"/>
    <w:rsid w:val="00AA4A8E"/>
    <w:rsid w:val="00AA763B"/>
    <w:rsid w:val="00AB0001"/>
    <w:rsid w:val="00AB2633"/>
    <w:rsid w:val="00AB555A"/>
    <w:rsid w:val="00AB6A2F"/>
    <w:rsid w:val="00AB7154"/>
    <w:rsid w:val="00AC0ADA"/>
    <w:rsid w:val="00AC2AAE"/>
    <w:rsid w:val="00AC332F"/>
    <w:rsid w:val="00AC3D75"/>
    <w:rsid w:val="00AC4A65"/>
    <w:rsid w:val="00AC5732"/>
    <w:rsid w:val="00AC62EA"/>
    <w:rsid w:val="00AD11FB"/>
    <w:rsid w:val="00AD1541"/>
    <w:rsid w:val="00AD1827"/>
    <w:rsid w:val="00AD29E4"/>
    <w:rsid w:val="00AD413A"/>
    <w:rsid w:val="00AD6E03"/>
    <w:rsid w:val="00AD789E"/>
    <w:rsid w:val="00AE066B"/>
    <w:rsid w:val="00AE219F"/>
    <w:rsid w:val="00AE21D7"/>
    <w:rsid w:val="00AE26EB"/>
    <w:rsid w:val="00AE4942"/>
    <w:rsid w:val="00AE591C"/>
    <w:rsid w:val="00AF0026"/>
    <w:rsid w:val="00AF04E0"/>
    <w:rsid w:val="00AF2079"/>
    <w:rsid w:val="00AF42AB"/>
    <w:rsid w:val="00AF4F73"/>
    <w:rsid w:val="00AF5B99"/>
    <w:rsid w:val="00B00F19"/>
    <w:rsid w:val="00B03F06"/>
    <w:rsid w:val="00B05425"/>
    <w:rsid w:val="00B05C05"/>
    <w:rsid w:val="00B06554"/>
    <w:rsid w:val="00B06A70"/>
    <w:rsid w:val="00B11B2B"/>
    <w:rsid w:val="00B1552A"/>
    <w:rsid w:val="00B2130D"/>
    <w:rsid w:val="00B21467"/>
    <w:rsid w:val="00B22214"/>
    <w:rsid w:val="00B25282"/>
    <w:rsid w:val="00B26204"/>
    <w:rsid w:val="00B2720C"/>
    <w:rsid w:val="00B33707"/>
    <w:rsid w:val="00B340DC"/>
    <w:rsid w:val="00B40E24"/>
    <w:rsid w:val="00B43D54"/>
    <w:rsid w:val="00B45893"/>
    <w:rsid w:val="00B4784D"/>
    <w:rsid w:val="00B513F2"/>
    <w:rsid w:val="00B553BA"/>
    <w:rsid w:val="00B609E2"/>
    <w:rsid w:val="00B63765"/>
    <w:rsid w:val="00B642B3"/>
    <w:rsid w:val="00B6511B"/>
    <w:rsid w:val="00B6634A"/>
    <w:rsid w:val="00B66C97"/>
    <w:rsid w:val="00B6708B"/>
    <w:rsid w:val="00B74EBA"/>
    <w:rsid w:val="00B74FA4"/>
    <w:rsid w:val="00B75EDC"/>
    <w:rsid w:val="00B761D6"/>
    <w:rsid w:val="00B838BF"/>
    <w:rsid w:val="00B83EE2"/>
    <w:rsid w:val="00B843EC"/>
    <w:rsid w:val="00B85EBC"/>
    <w:rsid w:val="00B874ED"/>
    <w:rsid w:val="00B9040A"/>
    <w:rsid w:val="00B910FA"/>
    <w:rsid w:val="00B95358"/>
    <w:rsid w:val="00B96D91"/>
    <w:rsid w:val="00B97CB6"/>
    <w:rsid w:val="00BA0F22"/>
    <w:rsid w:val="00BA1025"/>
    <w:rsid w:val="00BA3034"/>
    <w:rsid w:val="00BA5F8E"/>
    <w:rsid w:val="00BB3AC5"/>
    <w:rsid w:val="00BB5963"/>
    <w:rsid w:val="00BC0D38"/>
    <w:rsid w:val="00BC2EBD"/>
    <w:rsid w:val="00BC4BB7"/>
    <w:rsid w:val="00BC5348"/>
    <w:rsid w:val="00BD4CA4"/>
    <w:rsid w:val="00BD708C"/>
    <w:rsid w:val="00BE04D4"/>
    <w:rsid w:val="00BE0583"/>
    <w:rsid w:val="00BE0B88"/>
    <w:rsid w:val="00BE2930"/>
    <w:rsid w:val="00BE4804"/>
    <w:rsid w:val="00BE568A"/>
    <w:rsid w:val="00BF0C07"/>
    <w:rsid w:val="00BF438F"/>
    <w:rsid w:val="00BF5DA4"/>
    <w:rsid w:val="00BF6F3B"/>
    <w:rsid w:val="00BF7051"/>
    <w:rsid w:val="00BF7589"/>
    <w:rsid w:val="00C04367"/>
    <w:rsid w:val="00C06EB4"/>
    <w:rsid w:val="00C10730"/>
    <w:rsid w:val="00C1267A"/>
    <w:rsid w:val="00C13245"/>
    <w:rsid w:val="00C15D17"/>
    <w:rsid w:val="00C15F95"/>
    <w:rsid w:val="00C16B14"/>
    <w:rsid w:val="00C2291A"/>
    <w:rsid w:val="00C230C3"/>
    <w:rsid w:val="00C230FD"/>
    <w:rsid w:val="00C23C68"/>
    <w:rsid w:val="00C24241"/>
    <w:rsid w:val="00C2786A"/>
    <w:rsid w:val="00C3049D"/>
    <w:rsid w:val="00C305CF"/>
    <w:rsid w:val="00C30721"/>
    <w:rsid w:val="00C3102D"/>
    <w:rsid w:val="00C340E6"/>
    <w:rsid w:val="00C346C4"/>
    <w:rsid w:val="00C34812"/>
    <w:rsid w:val="00C34C23"/>
    <w:rsid w:val="00C36A56"/>
    <w:rsid w:val="00C414B6"/>
    <w:rsid w:val="00C425D7"/>
    <w:rsid w:val="00C53644"/>
    <w:rsid w:val="00C53671"/>
    <w:rsid w:val="00C555DA"/>
    <w:rsid w:val="00C55AB1"/>
    <w:rsid w:val="00C57175"/>
    <w:rsid w:val="00C6065F"/>
    <w:rsid w:val="00C6129C"/>
    <w:rsid w:val="00C62AAE"/>
    <w:rsid w:val="00C633D7"/>
    <w:rsid w:val="00C644A4"/>
    <w:rsid w:val="00C66E56"/>
    <w:rsid w:val="00C70073"/>
    <w:rsid w:val="00C7179C"/>
    <w:rsid w:val="00C71B2E"/>
    <w:rsid w:val="00C73005"/>
    <w:rsid w:val="00C74B0D"/>
    <w:rsid w:val="00C75085"/>
    <w:rsid w:val="00C761D1"/>
    <w:rsid w:val="00C824EF"/>
    <w:rsid w:val="00C846F9"/>
    <w:rsid w:val="00C852E8"/>
    <w:rsid w:val="00C86275"/>
    <w:rsid w:val="00C86614"/>
    <w:rsid w:val="00C91E35"/>
    <w:rsid w:val="00C92015"/>
    <w:rsid w:val="00C92072"/>
    <w:rsid w:val="00CA3FED"/>
    <w:rsid w:val="00CB16B6"/>
    <w:rsid w:val="00CB1CAF"/>
    <w:rsid w:val="00CB2223"/>
    <w:rsid w:val="00CB4C9E"/>
    <w:rsid w:val="00CC1F8A"/>
    <w:rsid w:val="00CC2268"/>
    <w:rsid w:val="00CC7AEC"/>
    <w:rsid w:val="00CD1B24"/>
    <w:rsid w:val="00CD2441"/>
    <w:rsid w:val="00CD2C1B"/>
    <w:rsid w:val="00CD3322"/>
    <w:rsid w:val="00CD4310"/>
    <w:rsid w:val="00CD54FF"/>
    <w:rsid w:val="00CD67D5"/>
    <w:rsid w:val="00CD687E"/>
    <w:rsid w:val="00CD734D"/>
    <w:rsid w:val="00CE30C1"/>
    <w:rsid w:val="00CE5128"/>
    <w:rsid w:val="00CE5812"/>
    <w:rsid w:val="00CF037A"/>
    <w:rsid w:val="00CF2927"/>
    <w:rsid w:val="00CF3310"/>
    <w:rsid w:val="00CF404B"/>
    <w:rsid w:val="00CF5ACD"/>
    <w:rsid w:val="00CF7275"/>
    <w:rsid w:val="00CF7784"/>
    <w:rsid w:val="00D02C44"/>
    <w:rsid w:val="00D04B2C"/>
    <w:rsid w:val="00D10E7F"/>
    <w:rsid w:val="00D13B0A"/>
    <w:rsid w:val="00D15B7A"/>
    <w:rsid w:val="00D16F5D"/>
    <w:rsid w:val="00D1775B"/>
    <w:rsid w:val="00D20E69"/>
    <w:rsid w:val="00D20E73"/>
    <w:rsid w:val="00D230A0"/>
    <w:rsid w:val="00D26514"/>
    <w:rsid w:val="00D27272"/>
    <w:rsid w:val="00D30696"/>
    <w:rsid w:val="00D3232D"/>
    <w:rsid w:val="00D324B6"/>
    <w:rsid w:val="00D333CC"/>
    <w:rsid w:val="00D40A12"/>
    <w:rsid w:val="00D4289C"/>
    <w:rsid w:val="00D4426C"/>
    <w:rsid w:val="00D4538F"/>
    <w:rsid w:val="00D45506"/>
    <w:rsid w:val="00D474E7"/>
    <w:rsid w:val="00D52ECE"/>
    <w:rsid w:val="00D55CD4"/>
    <w:rsid w:val="00D579AF"/>
    <w:rsid w:val="00D618DF"/>
    <w:rsid w:val="00D62598"/>
    <w:rsid w:val="00D6551B"/>
    <w:rsid w:val="00D7036E"/>
    <w:rsid w:val="00D72CAE"/>
    <w:rsid w:val="00D72D28"/>
    <w:rsid w:val="00D73E5B"/>
    <w:rsid w:val="00D754D1"/>
    <w:rsid w:val="00D75B5E"/>
    <w:rsid w:val="00D77D21"/>
    <w:rsid w:val="00D8385D"/>
    <w:rsid w:val="00D848CA"/>
    <w:rsid w:val="00D85229"/>
    <w:rsid w:val="00D879C5"/>
    <w:rsid w:val="00D90B2A"/>
    <w:rsid w:val="00D91E9E"/>
    <w:rsid w:val="00D93E36"/>
    <w:rsid w:val="00DA04D4"/>
    <w:rsid w:val="00DA0D7A"/>
    <w:rsid w:val="00DA0E04"/>
    <w:rsid w:val="00DA184A"/>
    <w:rsid w:val="00DA2532"/>
    <w:rsid w:val="00DA5B04"/>
    <w:rsid w:val="00DA66CB"/>
    <w:rsid w:val="00DB4C83"/>
    <w:rsid w:val="00DB7467"/>
    <w:rsid w:val="00DC09F4"/>
    <w:rsid w:val="00DC0BBE"/>
    <w:rsid w:val="00DC3E68"/>
    <w:rsid w:val="00DC4335"/>
    <w:rsid w:val="00DC5086"/>
    <w:rsid w:val="00DC577A"/>
    <w:rsid w:val="00DC761F"/>
    <w:rsid w:val="00DC7E9E"/>
    <w:rsid w:val="00DD474E"/>
    <w:rsid w:val="00DD4BF7"/>
    <w:rsid w:val="00DD4DF9"/>
    <w:rsid w:val="00DD6AC4"/>
    <w:rsid w:val="00DE6DCA"/>
    <w:rsid w:val="00DE6F15"/>
    <w:rsid w:val="00DE786D"/>
    <w:rsid w:val="00DF04F9"/>
    <w:rsid w:val="00DF3087"/>
    <w:rsid w:val="00DF79D0"/>
    <w:rsid w:val="00DF7AC0"/>
    <w:rsid w:val="00E029E0"/>
    <w:rsid w:val="00E037F9"/>
    <w:rsid w:val="00E038EB"/>
    <w:rsid w:val="00E1219E"/>
    <w:rsid w:val="00E127CA"/>
    <w:rsid w:val="00E154B4"/>
    <w:rsid w:val="00E158BE"/>
    <w:rsid w:val="00E15F2F"/>
    <w:rsid w:val="00E17AAC"/>
    <w:rsid w:val="00E22EAB"/>
    <w:rsid w:val="00E25365"/>
    <w:rsid w:val="00E26201"/>
    <w:rsid w:val="00E26C16"/>
    <w:rsid w:val="00E27D59"/>
    <w:rsid w:val="00E43080"/>
    <w:rsid w:val="00E432BD"/>
    <w:rsid w:val="00E435C8"/>
    <w:rsid w:val="00E45369"/>
    <w:rsid w:val="00E47B36"/>
    <w:rsid w:val="00E50861"/>
    <w:rsid w:val="00E527E7"/>
    <w:rsid w:val="00E527F5"/>
    <w:rsid w:val="00E53487"/>
    <w:rsid w:val="00E543F0"/>
    <w:rsid w:val="00E55D30"/>
    <w:rsid w:val="00E55F4F"/>
    <w:rsid w:val="00E56C8F"/>
    <w:rsid w:val="00E60070"/>
    <w:rsid w:val="00E61FEE"/>
    <w:rsid w:val="00E64057"/>
    <w:rsid w:val="00E7073A"/>
    <w:rsid w:val="00E72308"/>
    <w:rsid w:val="00E72FCA"/>
    <w:rsid w:val="00E77763"/>
    <w:rsid w:val="00E777A3"/>
    <w:rsid w:val="00E83943"/>
    <w:rsid w:val="00E8618F"/>
    <w:rsid w:val="00E86496"/>
    <w:rsid w:val="00E86555"/>
    <w:rsid w:val="00E86629"/>
    <w:rsid w:val="00E90EC0"/>
    <w:rsid w:val="00E94E81"/>
    <w:rsid w:val="00E951FA"/>
    <w:rsid w:val="00E96690"/>
    <w:rsid w:val="00EA4893"/>
    <w:rsid w:val="00EA549E"/>
    <w:rsid w:val="00EA6F0F"/>
    <w:rsid w:val="00EA705D"/>
    <w:rsid w:val="00EB3211"/>
    <w:rsid w:val="00EB4445"/>
    <w:rsid w:val="00EC0AA1"/>
    <w:rsid w:val="00EC21A7"/>
    <w:rsid w:val="00EC47B3"/>
    <w:rsid w:val="00EC50D4"/>
    <w:rsid w:val="00EC5DB8"/>
    <w:rsid w:val="00EC5F75"/>
    <w:rsid w:val="00ED044F"/>
    <w:rsid w:val="00ED0DA0"/>
    <w:rsid w:val="00ED3016"/>
    <w:rsid w:val="00ED6314"/>
    <w:rsid w:val="00ED774E"/>
    <w:rsid w:val="00ED7AD8"/>
    <w:rsid w:val="00EE14B4"/>
    <w:rsid w:val="00EE1B38"/>
    <w:rsid w:val="00EE3FE4"/>
    <w:rsid w:val="00EE53C3"/>
    <w:rsid w:val="00EE60B0"/>
    <w:rsid w:val="00EF0BD3"/>
    <w:rsid w:val="00EF0C3E"/>
    <w:rsid w:val="00EF52F4"/>
    <w:rsid w:val="00F00236"/>
    <w:rsid w:val="00F00F61"/>
    <w:rsid w:val="00F01927"/>
    <w:rsid w:val="00F01D9F"/>
    <w:rsid w:val="00F04732"/>
    <w:rsid w:val="00F11346"/>
    <w:rsid w:val="00F15665"/>
    <w:rsid w:val="00F16AEC"/>
    <w:rsid w:val="00F2201E"/>
    <w:rsid w:val="00F230C3"/>
    <w:rsid w:val="00F23392"/>
    <w:rsid w:val="00F25760"/>
    <w:rsid w:val="00F26BFE"/>
    <w:rsid w:val="00F26CF3"/>
    <w:rsid w:val="00F275E6"/>
    <w:rsid w:val="00F30EE5"/>
    <w:rsid w:val="00F31655"/>
    <w:rsid w:val="00F370D4"/>
    <w:rsid w:val="00F433FC"/>
    <w:rsid w:val="00F52529"/>
    <w:rsid w:val="00F52D7B"/>
    <w:rsid w:val="00F54A13"/>
    <w:rsid w:val="00F56EFD"/>
    <w:rsid w:val="00F63B3E"/>
    <w:rsid w:val="00F701E6"/>
    <w:rsid w:val="00F7052E"/>
    <w:rsid w:val="00F73657"/>
    <w:rsid w:val="00F74BF5"/>
    <w:rsid w:val="00F75A20"/>
    <w:rsid w:val="00F7750D"/>
    <w:rsid w:val="00F77C72"/>
    <w:rsid w:val="00F827AF"/>
    <w:rsid w:val="00F84684"/>
    <w:rsid w:val="00F85126"/>
    <w:rsid w:val="00F86971"/>
    <w:rsid w:val="00F91A71"/>
    <w:rsid w:val="00F92311"/>
    <w:rsid w:val="00F9647B"/>
    <w:rsid w:val="00F97ADA"/>
    <w:rsid w:val="00FA1E28"/>
    <w:rsid w:val="00FA2FF8"/>
    <w:rsid w:val="00FA4EC2"/>
    <w:rsid w:val="00FA5ED3"/>
    <w:rsid w:val="00FB1248"/>
    <w:rsid w:val="00FB1564"/>
    <w:rsid w:val="00FB1E16"/>
    <w:rsid w:val="00FB277D"/>
    <w:rsid w:val="00FB3489"/>
    <w:rsid w:val="00FB520F"/>
    <w:rsid w:val="00FB55FE"/>
    <w:rsid w:val="00FB57AD"/>
    <w:rsid w:val="00FB60DC"/>
    <w:rsid w:val="00FC0F2C"/>
    <w:rsid w:val="00FC1DCC"/>
    <w:rsid w:val="00FC204F"/>
    <w:rsid w:val="00FC3B1B"/>
    <w:rsid w:val="00FC3E65"/>
    <w:rsid w:val="00FC769D"/>
    <w:rsid w:val="00FD0EC1"/>
    <w:rsid w:val="00FD428F"/>
    <w:rsid w:val="00FD4A70"/>
    <w:rsid w:val="00FD4C87"/>
    <w:rsid w:val="00FD4F28"/>
    <w:rsid w:val="00FE3597"/>
    <w:rsid w:val="00FE7FFA"/>
    <w:rsid w:val="00FF7C88"/>
    <w:rsid w:val="13BD1049"/>
    <w:rsid w:val="2358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21F7E"/>
  <w15:chartTrackingRefBased/>
  <w15:docId w15:val="{49BF88FF-BBDF-454C-9F00-DCA07A3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4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4412"/>
  </w:style>
  <w:style w:type="paragraph" w:styleId="Kjene">
    <w:name w:val="footer"/>
    <w:basedOn w:val="Parasts"/>
    <w:link w:val="KjeneRakstz"/>
    <w:uiPriority w:val="99"/>
    <w:unhideWhenUsed/>
    <w:rsid w:val="003D4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4412"/>
  </w:style>
  <w:style w:type="character" w:styleId="Hipersaite">
    <w:name w:val="Hyperlink"/>
    <w:basedOn w:val="Noklusjumarindkopasfonts"/>
    <w:uiPriority w:val="99"/>
    <w:unhideWhenUsed/>
    <w:rsid w:val="00187D4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87D41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C2EB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C2EB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C2EBD"/>
    <w:rPr>
      <w:vertAlign w:val="superscript"/>
    </w:rPr>
  </w:style>
  <w:style w:type="table" w:styleId="Reatabula">
    <w:name w:val="Table Grid"/>
    <w:basedOn w:val="Parastatabula"/>
    <w:uiPriority w:val="59"/>
    <w:rsid w:val="00FB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_Roberts_Lauris\LR%20Veselibas%20ministrija\AD_BIROJS_2018%20-%20Documents%20(1)\AD_BIROJS_2018\Vizuala%20identitate\Gala%20variants\Latvijas-Antidopinga-birojs-CreateIT\LAB-veidlapa\LAB-veidlapa-EN-pilnkra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B-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30AFDF2FBD61342848C24B4E71E80DD" ma:contentTypeVersion="5" ma:contentTypeDescription="Izveidot jaunu dokumentu." ma:contentTypeScope="" ma:versionID="90a3590730a2905f55b16ef8a3faa3e4">
  <xsd:schema xmlns:xsd="http://www.w3.org/2001/XMLSchema" xmlns:xs="http://www.w3.org/2001/XMLSchema" xmlns:p="http://schemas.microsoft.com/office/2006/metadata/properties" xmlns:ns2="8018efd3-9c63-4e3c-ba52-33b74eac02b5" targetNamespace="http://schemas.microsoft.com/office/2006/metadata/properties" ma:root="true" ma:fieldsID="cbe6d577610544c9f34bc372ecfbc5c4" ns2:_="">
    <xsd:import namespace="8018efd3-9c63-4e3c-ba52-33b74eac0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efd3-9c63-4e3c-ba52-33b74eac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B0471-BC32-426F-BB97-57A98B86C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19F31-5C6C-4DE9-8968-0BADB0724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AE196-5567-4969-BA3A-CAA302F09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BC941-F4BB-45EC-B7C7-9340A7486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efd3-9c63-4e3c-ba52-33b74eac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LAB-veidlapa-EN-pilnkrasu</Template>
  <TotalTime>3</TotalTime>
  <Pages>2</Pages>
  <Words>2513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Lauris</dc:creator>
  <cp:keywords/>
  <dc:description/>
  <cp:lastModifiedBy>Baiba Gariņa</cp:lastModifiedBy>
  <cp:revision>3</cp:revision>
  <dcterms:created xsi:type="dcterms:W3CDTF">2021-08-17T13:03:00Z</dcterms:created>
  <dcterms:modified xsi:type="dcterms:W3CDTF">2021-08-17T13:05:00Z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0x010100430AFDF2FBD61342848C24B4E71E80DD</vt:lpwstr>
  </property>
</Properties>
</file>